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E316" w14:textId="37BB404E" w:rsidR="00282BFA" w:rsidRPr="00E450A6" w:rsidRDefault="00291FC1" w:rsidP="00282BFA">
      <w:pPr>
        <w:ind w:firstLine="6096"/>
        <w:rPr>
          <w:rFonts w:eastAsia="Calibri"/>
          <w:sz w:val="22"/>
          <w:szCs w:val="22"/>
          <w:lang w:eastAsia="en-US"/>
        </w:rPr>
      </w:pPr>
      <w:r w:rsidRPr="00FC0F70">
        <w:rPr>
          <w:sz w:val="22"/>
          <w:szCs w:val="22"/>
        </w:rPr>
        <w:t>Łódź dnia …………… r.</w:t>
      </w:r>
      <w:r w:rsidRPr="00040807">
        <w:br/>
      </w: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imię i nazwisko</w:t>
      </w:r>
      <w:r w:rsidRPr="00E450A6">
        <w:rPr>
          <w:rFonts w:eastAsia="Calibri"/>
          <w:sz w:val="22"/>
          <w:szCs w:val="22"/>
          <w:lang w:eastAsia="en-US"/>
        </w:rPr>
        <w:br/>
      </w:r>
    </w:p>
    <w:p w14:paraId="49178C0C" w14:textId="4D67368B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adres korespondencyjny</w:t>
      </w:r>
    </w:p>
    <w:p w14:paraId="27648606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5676499A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telefon kontaktowy</w:t>
      </w:r>
    </w:p>
    <w:p w14:paraId="12F28658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7D1898EF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33B00728" w14:textId="77777777" w:rsidR="00291FC1" w:rsidRPr="00E450A6" w:rsidRDefault="00291FC1" w:rsidP="00291FC1">
      <w:pPr>
        <w:rPr>
          <w:rFonts w:eastAsia="Calibri"/>
          <w:sz w:val="16"/>
          <w:szCs w:val="16"/>
          <w:lang w:eastAsia="en-US"/>
        </w:rPr>
      </w:pPr>
      <w:r w:rsidRPr="00E450A6">
        <w:rPr>
          <w:rFonts w:eastAsia="Calibri"/>
          <w:sz w:val="16"/>
          <w:szCs w:val="16"/>
          <w:lang w:eastAsia="en-US"/>
        </w:rPr>
        <w:t>e-mail</w:t>
      </w:r>
    </w:p>
    <w:p w14:paraId="7570EBDC" w14:textId="77777777" w:rsidR="00282BFA" w:rsidRPr="00FC0F70" w:rsidRDefault="00282BFA" w:rsidP="00282BFA">
      <w:pPr>
        <w:ind w:left="4536"/>
        <w:rPr>
          <w:sz w:val="22"/>
          <w:szCs w:val="22"/>
        </w:rPr>
      </w:pPr>
      <w:r w:rsidRPr="00FC0F70">
        <w:rPr>
          <w:sz w:val="22"/>
          <w:szCs w:val="22"/>
        </w:rPr>
        <w:t xml:space="preserve">Do </w:t>
      </w:r>
    </w:p>
    <w:p w14:paraId="08155388" w14:textId="77777777" w:rsidR="00282BFA" w:rsidRPr="00FC0F70" w:rsidRDefault="00282BFA" w:rsidP="00282BFA">
      <w:pPr>
        <w:ind w:left="4536"/>
        <w:rPr>
          <w:sz w:val="22"/>
          <w:szCs w:val="22"/>
        </w:rPr>
      </w:pPr>
      <w:r>
        <w:rPr>
          <w:sz w:val="22"/>
          <w:szCs w:val="22"/>
        </w:rPr>
        <w:t>Komisji</w:t>
      </w:r>
      <w:r w:rsidRPr="00FC0F70">
        <w:rPr>
          <w:sz w:val="22"/>
          <w:szCs w:val="22"/>
        </w:rPr>
        <w:t xml:space="preserve"> Uniwersytetu Łódzkiego</w:t>
      </w:r>
      <w:r>
        <w:rPr>
          <w:sz w:val="22"/>
          <w:szCs w:val="22"/>
        </w:rPr>
        <w:t xml:space="preserve"> do spraw stopni naukowych w dyscyplinie nauki prawne</w:t>
      </w:r>
    </w:p>
    <w:p w14:paraId="35323E95" w14:textId="77777777" w:rsidR="00282BFA" w:rsidRPr="00FC0F70" w:rsidRDefault="00282BFA" w:rsidP="00282BFA">
      <w:pPr>
        <w:ind w:left="4536"/>
        <w:rPr>
          <w:i/>
          <w:sz w:val="22"/>
          <w:szCs w:val="22"/>
        </w:rPr>
      </w:pPr>
      <w:r w:rsidRPr="00FC0F70">
        <w:rPr>
          <w:i/>
          <w:sz w:val="22"/>
          <w:szCs w:val="22"/>
        </w:rPr>
        <w:t>za pośrednictwem</w:t>
      </w:r>
    </w:p>
    <w:p w14:paraId="63979A1E" w14:textId="08F23E51" w:rsidR="00282BFA" w:rsidRDefault="00282BFA" w:rsidP="00282BFA">
      <w:pPr>
        <w:spacing w:line="48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Przewodniczącego Komisji</w:t>
      </w:r>
    </w:p>
    <w:p w14:paraId="504D697D" w14:textId="288A3C76" w:rsidR="00282BFA" w:rsidRDefault="00282BFA" w:rsidP="00282BFA">
      <w:pPr>
        <w:spacing w:line="48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2CFDF76" w14:textId="77777777" w:rsidR="00236D46" w:rsidRPr="00FC0F70" w:rsidRDefault="00236D46" w:rsidP="004158A2">
      <w:pPr>
        <w:rPr>
          <w:b/>
          <w:sz w:val="22"/>
          <w:szCs w:val="22"/>
        </w:rPr>
      </w:pPr>
    </w:p>
    <w:p w14:paraId="1BBC8903" w14:textId="77777777" w:rsidR="00A94C44" w:rsidRPr="00FC0F70" w:rsidRDefault="00A94C44" w:rsidP="004158A2">
      <w:pPr>
        <w:rPr>
          <w:sz w:val="22"/>
          <w:szCs w:val="22"/>
        </w:rPr>
      </w:pPr>
    </w:p>
    <w:p w14:paraId="2AE0F515" w14:textId="77777777" w:rsidR="00A9568C" w:rsidRPr="00FC0F70" w:rsidRDefault="00A9568C" w:rsidP="004158A2">
      <w:pPr>
        <w:rPr>
          <w:sz w:val="22"/>
          <w:szCs w:val="22"/>
        </w:rPr>
      </w:pPr>
    </w:p>
    <w:p w14:paraId="1326FAED" w14:textId="77777777" w:rsidR="00A9568C" w:rsidRDefault="00A9568C" w:rsidP="004158A2">
      <w:pPr>
        <w:rPr>
          <w:sz w:val="22"/>
          <w:szCs w:val="22"/>
        </w:rPr>
      </w:pPr>
    </w:p>
    <w:p w14:paraId="597516D6" w14:textId="77777777" w:rsidR="00FC0F70" w:rsidRDefault="00B524D6" w:rsidP="00044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7BF9E72E" w14:textId="77777777" w:rsidR="00B524D6" w:rsidRDefault="00B524D6" w:rsidP="0004470C">
      <w:pPr>
        <w:jc w:val="center"/>
        <w:rPr>
          <w:b/>
          <w:sz w:val="22"/>
          <w:szCs w:val="22"/>
        </w:rPr>
      </w:pPr>
    </w:p>
    <w:p w14:paraId="3D26CEF1" w14:textId="14BB447C" w:rsidR="00B524D6" w:rsidRPr="00282BFA" w:rsidRDefault="00B524D6" w:rsidP="00B524D6">
      <w:pPr>
        <w:spacing w:line="360" w:lineRule="auto"/>
        <w:jc w:val="both"/>
        <w:rPr>
          <w:sz w:val="22"/>
          <w:szCs w:val="22"/>
        </w:rPr>
      </w:pPr>
      <w:r w:rsidRPr="00282BFA">
        <w:rPr>
          <w:sz w:val="22"/>
          <w:szCs w:val="22"/>
        </w:rPr>
        <w:tab/>
        <w:t>Oświadczam, że nie jestem zatrudniony</w:t>
      </w:r>
      <w:r w:rsidR="00282BFA" w:rsidRPr="00282BFA">
        <w:rPr>
          <w:sz w:val="22"/>
          <w:szCs w:val="22"/>
        </w:rPr>
        <w:t xml:space="preserve"> i </w:t>
      </w:r>
      <w:r w:rsidRPr="00282BFA">
        <w:rPr>
          <w:sz w:val="22"/>
          <w:szCs w:val="22"/>
        </w:rPr>
        <w:t xml:space="preserve">nie jestem doktorantem w tej samej jednostce, </w:t>
      </w:r>
      <w:r w:rsidRPr="00282BFA">
        <w:rPr>
          <w:sz w:val="22"/>
          <w:szCs w:val="22"/>
        </w:rPr>
        <w:br/>
        <w:t>w której zatrudnieni są recenzenci proponowani w moim przewodzie doktorskim.</w:t>
      </w:r>
    </w:p>
    <w:p w14:paraId="14DDB784" w14:textId="77777777" w:rsidR="00B524D6" w:rsidRPr="00282BFA" w:rsidRDefault="00B524D6" w:rsidP="00B524D6">
      <w:pPr>
        <w:spacing w:line="360" w:lineRule="auto"/>
        <w:jc w:val="both"/>
        <w:rPr>
          <w:sz w:val="22"/>
          <w:szCs w:val="22"/>
        </w:rPr>
      </w:pPr>
    </w:p>
    <w:p w14:paraId="18D5ECC4" w14:textId="77777777" w:rsidR="00B524D6" w:rsidRPr="00282BFA" w:rsidRDefault="00B524D6" w:rsidP="00B524D6">
      <w:pPr>
        <w:spacing w:line="360" w:lineRule="auto"/>
        <w:jc w:val="both"/>
        <w:rPr>
          <w:sz w:val="22"/>
          <w:szCs w:val="22"/>
        </w:rPr>
      </w:pPr>
    </w:p>
    <w:p w14:paraId="61E8DC50" w14:textId="77777777" w:rsidR="009D34C8" w:rsidRPr="00282BFA" w:rsidRDefault="009D34C8" w:rsidP="004158A2">
      <w:pPr>
        <w:rPr>
          <w:sz w:val="22"/>
          <w:szCs w:val="22"/>
        </w:rPr>
      </w:pPr>
    </w:p>
    <w:p w14:paraId="3D58E359" w14:textId="77777777" w:rsidR="009D34C8" w:rsidRPr="00282BFA" w:rsidRDefault="009D34C8" w:rsidP="004158A2">
      <w:pPr>
        <w:rPr>
          <w:sz w:val="22"/>
          <w:szCs w:val="22"/>
        </w:rPr>
      </w:pPr>
    </w:p>
    <w:p w14:paraId="16169198" w14:textId="77777777" w:rsidR="00B0655A" w:rsidRPr="00282BFA" w:rsidRDefault="00291FC1" w:rsidP="00291FC1">
      <w:pPr>
        <w:ind w:left="4536" w:hanging="141"/>
        <w:rPr>
          <w:sz w:val="22"/>
          <w:szCs w:val="22"/>
        </w:rPr>
      </w:pPr>
      <w:r w:rsidRPr="00282BFA">
        <w:rPr>
          <w:sz w:val="22"/>
          <w:szCs w:val="22"/>
        </w:rPr>
        <w:t>…………………………………………………</w:t>
      </w:r>
    </w:p>
    <w:p w14:paraId="7ADC39E6" w14:textId="77777777" w:rsidR="001A449F" w:rsidRPr="00282BFA" w:rsidRDefault="00F3085B" w:rsidP="00F3085B">
      <w:pPr>
        <w:tabs>
          <w:tab w:val="left" w:pos="6379"/>
        </w:tabs>
        <w:ind w:left="5529"/>
      </w:pPr>
      <w:r w:rsidRPr="00282BFA">
        <w:rPr>
          <w:sz w:val="16"/>
          <w:szCs w:val="16"/>
        </w:rPr>
        <w:t>podpis kandydata do stopnia doktora</w:t>
      </w:r>
    </w:p>
    <w:p w14:paraId="6DA629E8" w14:textId="77777777" w:rsidR="000C42B6" w:rsidRPr="00282BFA" w:rsidRDefault="000C42B6" w:rsidP="004158A2">
      <w:pPr>
        <w:tabs>
          <w:tab w:val="left" w:pos="6379"/>
        </w:tabs>
        <w:ind w:left="5529"/>
        <w:jc w:val="center"/>
      </w:pPr>
    </w:p>
    <w:p w14:paraId="1AA2A524" w14:textId="77777777" w:rsidR="00B0655A" w:rsidRPr="00282BFA" w:rsidRDefault="00B0655A" w:rsidP="00B0655A">
      <w:pPr>
        <w:spacing w:line="360" w:lineRule="auto"/>
        <w:jc w:val="both"/>
      </w:pPr>
      <w:r w:rsidRPr="00282BFA">
        <w:tab/>
      </w:r>
    </w:p>
    <w:p w14:paraId="6CA6134B" w14:textId="77777777" w:rsidR="00B0655A" w:rsidRPr="00282BFA" w:rsidRDefault="00B0655A" w:rsidP="00B0655A">
      <w:pPr>
        <w:spacing w:line="360" w:lineRule="auto"/>
        <w:jc w:val="both"/>
      </w:pPr>
    </w:p>
    <w:p w14:paraId="3A3F0D72" w14:textId="77777777" w:rsidR="00B0655A" w:rsidRPr="00282BFA" w:rsidRDefault="00B0655A" w:rsidP="00B0655A">
      <w:pPr>
        <w:spacing w:line="360" w:lineRule="auto"/>
        <w:jc w:val="both"/>
      </w:pPr>
    </w:p>
    <w:p w14:paraId="1FF3A928" w14:textId="77777777" w:rsidR="00F3085B" w:rsidRPr="00282BFA" w:rsidRDefault="00F3085B" w:rsidP="00F3085B">
      <w:pPr>
        <w:rPr>
          <w:sz w:val="18"/>
          <w:szCs w:val="18"/>
        </w:rPr>
      </w:pPr>
    </w:p>
    <w:p w14:paraId="61AD15BB" w14:textId="77777777" w:rsidR="0004470C" w:rsidRPr="00282BFA" w:rsidRDefault="0004470C" w:rsidP="00F3085B">
      <w:pPr>
        <w:rPr>
          <w:sz w:val="18"/>
          <w:szCs w:val="18"/>
        </w:rPr>
      </w:pPr>
    </w:p>
    <w:p w14:paraId="48279B99" w14:textId="77777777" w:rsidR="0004470C" w:rsidRPr="00282BFA" w:rsidRDefault="0004470C" w:rsidP="00F3085B">
      <w:pPr>
        <w:rPr>
          <w:sz w:val="18"/>
          <w:szCs w:val="18"/>
        </w:rPr>
      </w:pPr>
    </w:p>
    <w:p w14:paraId="32890F4E" w14:textId="77777777" w:rsidR="0004470C" w:rsidRPr="00282BFA" w:rsidRDefault="0004470C" w:rsidP="00F3085B">
      <w:pPr>
        <w:rPr>
          <w:sz w:val="18"/>
          <w:szCs w:val="18"/>
        </w:rPr>
      </w:pPr>
    </w:p>
    <w:p w14:paraId="4F1CEB31" w14:textId="77777777" w:rsidR="0004470C" w:rsidRPr="00282BFA" w:rsidRDefault="0004470C" w:rsidP="00F3085B">
      <w:pPr>
        <w:rPr>
          <w:sz w:val="18"/>
          <w:szCs w:val="18"/>
        </w:rPr>
      </w:pPr>
    </w:p>
    <w:p w14:paraId="2377980F" w14:textId="77777777" w:rsidR="0004470C" w:rsidRPr="00282BFA" w:rsidRDefault="0004470C" w:rsidP="00F3085B">
      <w:pPr>
        <w:rPr>
          <w:sz w:val="18"/>
          <w:szCs w:val="18"/>
        </w:rPr>
      </w:pPr>
    </w:p>
    <w:p w14:paraId="3E114872" w14:textId="77777777" w:rsidR="0004470C" w:rsidRPr="00282BFA" w:rsidRDefault="0004470C" w:rsidP="00F3085B">
      <w:pPr>
        <w:rPr>
          <w:sz w:val="18"/>
          <w:szCs w:val="18"/>
        </w:rPr>
      </w:pPr>
    </w:p>
    <w:p w14:paraId="381524D1" w14:textId="77777777" w:rsidR="0004470C" w:rsidRPr="00282BFA" w:rsidRDefault="0004470C" w:rsidP="00F3085B">
      <w:pPr>
        <w:rPr>
          <w:sz w:val="18"/>
          <w:szCs w:val="18"/>
        </w:rPr>
      </w:pPr>
    </w:p>
    <w:p w14:paraId="1E3232E1" w14:textId="77777777" w:rsidR="0004470C" w:rsidRPr="00282BFA" w:rsidRDefault="0004470C" w:rsidP="00F3085B">
      <w:pPr>
        <w:rPr>
          <w:sz w:val="18"/>
          <w:szCs w:val="18"/>
        </w:rPr>
      </w:pPr>
    </w:p>
    <w:p w14:paraId="06D6AA1F" w14:textId="77777777" w:rsidR="0004470C" w:rsidRPr="00282BFA" w:rsidRDefault="0004470C" w:rsidP="00F3085B">
      <w:pPr>
        <w:rPr>
          <w:sz w:val="18"/>
          <w:szCs w:val="18"/>
        </w:rPr>
      </w:pPr>
    </w:p>
    <w:p w14:paraId="74492C91" w14:textId="77777777" w:rsidR="0004470C" w:rsidRPr="00282BFA" w:rsidRDefault="0004470C" w:rsidP="00F3085B">
      <w:pPr>
        <w:rPr>
          <w:sz w:val="18"/>
          <w:szCs w:val="18"/>
        </w:rPr>
      </w:pPr>
    </w:p>
    <w:p w14:paraId="363FB78E" w14:textId="77777777" w:rsidR="0004470C" w:rsidRPr="00282BFA" w:rsidRDefault="0004470C" w:rsidP="00F3085B">
      <w:pPr>
        <w:rPr>
          <w:sz w:val="18"/>
          <w:szCs w:val="18"/>
        </w:rPr>
      </w:pPr>
    </w:p>
    <w:p w14:paraId="4571863F" w14:textId="77777777" w:rsidR="0004470C" w:rsidRPr="00282BFA" w:rsidRDefault="0004470C" w:rsidP="00F3085B">
      <w:pPr>
        <w:rPr>
          <w:sz w:val="18"/>
          <w:szCs w:val="18"/>
        </w:rPr>
      </w:pPr>
    </w:p>
    <w:p w14:paraId="2F37F98D" w14:textId="77777777" w:rsidR="0004470C" w:rsidRPr="00282BFA" w:rsidRDefault="0004470C" w:rsidP="00F3085B">
      <w:pPr>
        <w:rPr>
          <w:sz w:val="18"/>
          <w:szCs w:val="18"/>
        </w:rPr>
      </w:pPr>
    </w:p>
    <w:p w14:paraId="116D67D3" w14:textId="77777777" w:rsidR="0004470C" w:rsidRPr="00282BFA" w:rsidRDefault="0004470C" w:rsidP="00F3085B">
      <w:pPr>
        <w:rPr>
          <w:sz w:val="18"/>
          <w:szCs w:val="18"/>
        </w:rPr>
      </w:pPr>
    </w:p>
    <w:p w14:paraId="2D34B5B6" w14:textId="77777777" w:rsidR="0004470C" w:rsidRPr="00282BFA" w:rsidRDefault="0004470C" w:rsidP="00F3085B">
      <w:pPr>
        <w:rPr>
          <w:sz w:val="18"/>
          <w:szCs w:val="18"/>
        </w:rPr>
      </w:pPr>
    </w:p>
    <w:p w14:paraId="5A2BD976" w14:textId="77777777" w:rsidR="0004470C" w:rsidRPr="00282BFA" w:rsidRDefault="0004470C" w:rsidP="00F3085B">
      <w:pPr>
        <w:rPr>
          <w:sz w:val="18"/>
          <w:szCs w:val="18"/>
        </w:rPr>
      </w:pPr>
    </w:p>
    <w:p w14:paraId="5F42759B" w14:textId="77777777" w:rsidR="00F3085B" w:rsidRPr="00282BFA" w:rsidRDefault="00F3085B" w:rsidP="00F3085B">
      <w:pPr>
        <w:rPr>
          <w:sz w:val="18"/>
          <w:szCs w:val="18"/>
        </w:rPr>
      </w:pPr>
    </w:p>
    <w:p w14:paraId="7CE7B41B" w14:textId="6F3F0CB4" w:rsidR="00FC0F70" w:rsidRPr="00F3085B" w:rsidRDefault="00FC0F70" w:rsidP="00F3085B">
      <w:pPr>
        <w:rPr>
          <w:sz w:val="18"/>
          <w:szCs w:val="18"/>
        </w:rPr>
      </w:pPr>
      <w:bookmarkStart w:id="0" w:name="_GoBack"/>
      <w:bookmarkEnd w:id="0"/>
    </w:p>
    <w:sectPr w:rsidR="00FC0F70" w:rsidRPr="00F3085B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4470C"/>
    <w:rsid w:val="000772DB"/>
    <w:rsid w:val="000C42B6"/>
    <w:rsid w:val="000D3D47"/>
    <w:rsid w:val="000E2B40"/>
    <w:rsid w:val="001A449F"/>
    <w:rsid w:val="001E18CF"/>
    <w:rsid w:val="00236D46"/>
    <w:rsid w:val="00282BFA"/>
    <w:rsid w:val="00291FC1"/>
    <w:rsid w:val="003B72C0"/>
    <w:rsid w:val="004158A2"/>
    <w:rsid w:val="00544BCE"/>
    <w:rsid w:val="00582C2C"/>
    <w:rsid w:val="005B29D8"/>
    <w:rsid w:val="006442F8"/>
    <w:rsid w:val="007B7C7A"/>
    <w:rsid w:val="00836B1E"/>
    <w:rsid w:val="00864152"/>
    <w:rsid w:val="009D34C8"/>
    <w:rsid w:val="00A946F3"/>
    <w:rsid w:val="00A94C44"/>
    <w:rsid w:val="00A9568C"/>
    <w:rsid w:val="00B0655A"/>
    <w:rsid w:val="00B524D6"/>
    <w:rsid w:val="00C720D9"/>
    <w:rsid w:val="00CD1642"/>
    <w:rsid w:val="00D34DE8"/>
    <w:rsid w:val="00DC35EE"/>
    <w:rsid w:val="00E2284C"/>
    <w:rsid w:val="00F3085B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13E099"/>
  <w15:chartTrackingRefBased/>
  <w15:docId w15:val="{73DB8E69-8D45-47DB-9318-EE4D277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2599B-D92A-4B1A-9780-B3BE1C3C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B7583-81E3-4001-B8C5-F633382F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736D8-A284-49FF-99A0-71FC4D1D7A6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6ef32554-5b7d-4d70-8a50-39c4a10ea65c"/>
    <ds:schemaRef ds:uri="http://schemas.openxmlformats.org/package/2006/metadata/core-properties"/>
    <ds:schemaRef ds:uri="cf814890-b5d0-40a0-9ca0-8d0d8537729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BDF4462D.dotm</Template>
  <TotalTime>2</TotalTime>
  <Pages>1</Pages>
  <Words>63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3</cp:revision>
  <cp:lastPrinted>2014-03-06T12:16:00Z</cp:lastPrinted>
  <dcterms:created xsi:type="dcterms:W3CDTF">2020-02-03T10:12:00Z</dcterms:created>
  <dcterms:modified xsi:type="dcterms:W3CDTF">2020-02-03T10:13:00Z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