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961F1" w14:textId="243952C5" w:rsidR="00576DE0" w:rsidRPr="00C975A5" w:rsidRDefault="00576DE0" w:rsidP="00B51940">
      <w:pPr>
        <w:ind w:right="425"/>
        <w:jc w:val="center"/>
        <w:rPr>
          <w:b/>
          <w:color w:val="000000" w:themeColor="text1"/>
          <w:sz w:val="22"/>
          <w:szCs w:val="22"/>
        </w:rPr>
      </w:pPr>
      <w:r w:rsidRPr="00C975A5">
        <w:rPr>
          <w:b/>
          <w:color w:val="000000" w:themeColor="text1"/>
          <w:sz w:val="22"/>
          <w:szCs w:val="22"/>
        </w:rPr>
        <w:t xml:space="preserve">PRAWO </w:t>
      </w:r>
      <w:r w:rsidR="00AA14EF" w:rsidRPr="00C975A5">
        <w:rPr>
          <w:b/>
          <w:color w:val="000000" w:themeColor="text1"/>
          <w:sz w:val="22"/>
          <w:szCs w:val="22"/>
        </w:rPr>
        <w:t>OCHRONY ZDROWIA</w:t>
      </w:r>
    </w:p>
    <w:p w14:paraId="1C0F37EA" w14:textId="77777777" w:rsidR="00576DE0" w:rsidRPr="00C975A5" w:rsidRDefault="00576DE0" w:rsidP="00576DE0">
      <w:pPr>
        <w:ind w:right="425"/>
        <w:jc w:val="center"/>
        <w:rPr>
          <w:b/>
          <w:color w:val="000000" w:themeColor="text1"/>
          <w:sz w:val="22"/>
          <w:szCs w:val="22"/>
        </w:rPr>
      </w:pPr>
      <w:r w:rsidRPr="00C975A5">
        <w:rPr>
          <w:b/>
          <w:color w:val="000000" w:themeColor="text1"/>
          <w:sz w:val="22"/>
          <w:szCs w:val="22"/>
        </w:rPr>
        <w:t xml:space="preserve">2-letnie studia II stopnia (zaoczne) I  ROK </w:t>
      </w:r>
    </w:p>
    <w:p w14:paraId="0EE0CBED" w14:textId="455558F4" w:rsidR="00576DE0" w:rsidRPr="00C975A5" w:rsidRDefault="00576DE0" w:rsidP="00576DE0">
      <w:pPr>
        <w:ind w:right="425"/>
        <w:jc w:val="center"/>
        <w:rPr>
          <w:b/>
          <w:color w:val="000000" w:themeColor="text1"/>
          <w:sz w:val="22"/>
          <w:szCs w:val="22"/>
        </w:rPr>
      </w:pPr>
      <w:r w:rsidRPr="00C975A5">
        <w:rPr>
          <w:b/>
          <w:color w:val="000000" w:themeColor="text1"/>
          <w:sz w:val="22"/>
          <w:szCs w:val="22"/>
        </w:rPr>
        <w:t xml:space="preserve">Rozkład zajęć w semestrze </w:t>
      </w:r>
      <w:r w:rsidR="0088133C" w:rsidRPr="00C975A5">
        <w:rPr>
          <w:b/>
          <w:color w:val="000000" w:themeColor="text1"/>
          <w:sz w:val="22"/>
          <w:szCs w:val="22"/>
        </w:rPr>
        <w:t>letnim</w:t>
      </w:r>
      <w:r w:rsidRPr="00C975A5">
        <w:rPr>
          <w:b/>
          <w:color w:val="000000" w:themeColor="text1"/>
          <w:sz w:val="22"/>
          <w:szCs w:val="22"/>
        </w:rPr>
        <w:t xml:space="preserve"> rok akad. </w:t>
      </w:r>
      <w:r w:rsidR="002C130E" w:rsidRPr="00C975A5">
        <w:rPr>
          <w:b/>
          <w:color w:val="000000" w:themeColor="text1"/>
          <w:sz w:val="22"/>
          <w:szCs w:val="22"/>
        </w:rPr>
        <w:t>201</w:t>
      </w:r>
      <w:r w:rsidR="00AA14EF" w:rsidRPr="00C975A5">
        <w:rPr>
          <w:b/>
          <w:color w:val="000000" w:themeColor="text1"/>
          <w:sz w:val="22"/>
          <w:szCs w:val="22"/>
        </w:rPr>
        <w:t>9</w:t>
      </w:r>
      <w:r w:rsidR="002C130E" w:rsidRPr="00C975A5">
        <w:rPr>
          <w:b/>
          <w:color w:val="000000" w:themeColor="text1"/>
          <w:sz w:val="22"/>
          <w:szCs w:val="22"/>
        </w:rPr>
        <w:t>/20</w:t>
      </w:r>
      <w:r w:rsidR="00AA14EF" w:rsidRPr="00C975A5">
        <w:rPr>
          <w:b/>
          <w:color w:val="000000" w:themeColor="text1"/>
          <w:sz w:val="22"/>
          <w:szCs w:val="22"/>
        </w:rPr>
        <w:t>20</w:t>
      </w:r>
    </w:p>
    <w:p w14:paraId="64D426C2" w14:textId="77777777" w:rsidR="00DF77A8" w:rsidRPr="00C975A5" w:rsidRDefault="00DF77A8" w:rsidP="00576DE0">
      <w:pPr>
        <w:ind w:right="425"/>
        <w:jc w:val="center"/>
        <w:rPr>
          <w:color w:val="000000" w:themeColor="text1"/>
          <w:sz w:val="22"/>
          <w:szCs w:val="22"/>
        </w:rPr>
      </w:pPr>
    </w:p>
    <w:tbl>
      <w:tblPr>
        <w:tblW w:w="16443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5245"/>
        <w:gridCol w:w="1701"/>
        <w:gridCol w:w="3685"/>
        <w:gridCol w:w="1560"/>
        <w:gridCol w:w="15"/>
        <w:gridCol w:w="1815"/>
        <w:gridCol w:w="12"/>
        <w:gridCol w:w="1134"/>
      </w:tblGrid>
      <w:tr w:rsidR="00A43FF8" w:rsidRPr="00C975A5" w14:paraId="3CD61B15" w14:textId="77777777" w:rsidTr="00FB235B">
        <w:trPr>
          <w:cantSplit/>
          <w:trHeight w:val="246"/>
        </w:trPr>
        <w:tc>
          <w:tcPr>
            <w:tcW w:w="1644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0FBF440" w14:textId="4A06650B" w:rsidR="00DF77A8" w:rsidRPr="00C975A5" w:rsidRDefault="00DF77A8" w:rsidP="00FB235B">
            <w:pPr>
              <w:pStyle w:val="Nagwek2"/>
              <w:rPr>
                <w:color w:val="000000" w:themeColor="text1"/>
                <w:sz w:val="22"/>
                <w:szCs w:val="22"/>
              </w:rPr>
            </w:pPr>
            <w:r w:rsidRPr="00C975A5">
              <w:rPr>
                <w:color w:val="000000" w:themeColor="text1"/>
                <w:sz w:val="22"/>
                <w:szCs w:val="22"/>
              </w:rPr>
              <w:t>Wykłady</w:t>
            </w:r>
          </w:p>
        </w:tc>
      </w:tr>
      <w:tr w:rsidR="00A43FF8" w:rsidRPr="00C975A5" w14:paraId="072DEF19" w14:textId="77777777" w:rsidTr="00FB235B">
        <w:trPr>
          <w:cantSplit/>
          <w:trHeight w:val="512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CD9DAAE" w14:textId="77777777" w:rsidR="00DF77A8" w:rsidRPr="00C975A5" w:rsidRDefault="00DF77A8" w:rsidP="00FB23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75A5">
              <w:rPr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CA72E2F" w14:textId="77777777" w:rsidR="00DF77A8" w:rsidRPr="00C975A5" w:rsidRDefault="00DF77A8" w:rsidP="00FB23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75A5">
              <w:rPr>
                <w:b/>
                <w:color w:val="000000" w:themeColor="text1"/>
                <w:sz w:val="22"/>
                <w:szCs w:val="22"/>
              </w:rPr>
              <w:t>Ilość</w:t>
            </w:r>
          </w:p>
          <w:p w14:paraId="44A3AD58" w14:textId="77777777" w:rsidR="00DF77A8" w:rsidRPr="00C975A5" w:rsidRDefault="00DF77A8" w:rsidP="00FB23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75A5">
              <w:rPr>
                <w:b/>
                <w:color w:val="000000" w:themeColor="text1"/>
                <w:sz w:val="22"/>
                <w:szCs w:val="22"/>
              </w:rPr>
              <w:t>godz.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63DF4DD" w14:textId="77777777" w:rsidR="00DF77A8" w:rsidRPr="00C975A5" w:rsidRDefault="00DF77A8" w:rsidP="00FB23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75A5">
              <w:rPr>
                <w:b/>
                <w:color w:val="000000" w:themeColor="text1"/>
                <w:sz w:val="22"/>
                <w:szCs w:val="22"/>
              </w:rPr>
              <w:t>Przedmioty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E3E6C2F" w14:textId="7C35CFF7" w:rsidR="00DF77A8" w:rsidRPr="00C975A5" w:rsidRDefault="00DF77A8" w:rsidP="00FB23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75A5">
              <w:rPr>
                <w:b/>
                <w:color w:val="000000" w:themeColor="text1"/>
                <w:sz w:val="22"/>
                <w:szCs w:val="22"/>
              </w:rPr>
              <w:t>Kod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1E7B1B5" w14:textId="49FB06BD" w:rsidR="00DF77A8" w:rsidRPr="00C975A5" w:rsidRDefault="00DF77A8" w:rsidP="00FB23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75A5">
              <w:rPr>
                <w:b/>
                <w:color w:val="000000" w:themeColor="text1"/>
                <w:sz w:val="22"/>
                <w:szCs w:val="22"/>
              </w:rPr>
              <w:t>Prowadzący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099240D" w14:textId="77777777" w:rsidR="00DF77A8" w:rsidRPr="00C975A5" w:rsidRDefault="00DF77A8" w:rsidP="00FB23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75A5">
              <w:rPr>
                <w:b/>
                <w:color w:val="000000" w:themeColor="text1"/>
                <w:sz w:val="22"/>
                <w:szCs w:val="22"/>
              </w:rPr>
              <w:t>Dzień tygodnia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E08E283" w14:textId="77777777" w:rsidR="00DF77A8" w:rsidRPr="00C975A5" w:rsidRDefault="00DF77A8" w:rsidP="00FB23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75A5">
              <w:rPr>
                <w:b/>
                <w:color w:val="000000" w:themeColor="text1"/>
                <w:sz w:val="22"/>
                <w:szCs w:val="22"/>
              </w:rPr>
              <w:t>Godzina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5E6829F" w14:textId="77777777" w:rsidR="00DF77A8" w:rsidRPr="00C975A5" w:rsidRDefault="00DF77A8" w:rsidP="00FB23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75A5">
              <w:rPr>
                <w:b/>
                <w:color w:val="000000" w:themeColor="text1"/>
                <w:sz w:val="22"/>
                <w:szCs w:val="22"/>
              </w:rPr>
              <w:t>Sala</w:t>
            </w:r>
          </w:p>
        </w:tc>
      </w:tr>
      <w:tr w:rsidR="00A43FF8" w:rsidRPr="00C975A5" w14:paraId="37815853" w14:textId="77777777" w:rsidTr="00FB235B">
        <w:trPr>
          <w:cantSplit/>
          <w:trHeight w:val="260"/>
        </w:trPr>
        <w:tc>
          <w:tcPr>
            <w:tcW w:w="567" w:type="dxa"/>
            <w:vAlign w:val="center"/>
          </w:tcPr>
          <w:p w14:paraId="6405BA69" w14:textId="77777777" w:rsidR="00DF77A8" w:rsidRPr="00C975A5" w:rsidRDefault="00DF77A8" w:rsidP="00FB23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ACD3B9D" w14:textId="3BFA618D" w:rsidR="00DF77A8" w:rsidRPr="00C975A5" w:rsidRDefault="0088133C" w:rsidP="00FB23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75A5">
              <w:rPr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245" w:type="dxa"/>
            <w:vAlign w:val="center"/>
          </w:tcPr>
          <w:p w14:paraId="3E74DE56" w14:textId="46DD5D86" w:rsidR="00DF77A8" w:rsidRPr="00C975A5" w:rsidRDefault="0088133C" w:rsidP="00085CFA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C975A5">
              <w:rPr>
                <w:color w:val="000000" w:themeColor="text1"/>
                <w:sz w:val="22"/>
                <w:szCs w:val="22"/>
              </w:rPr>
              <w:t>Samorządy zawodów medycznych</w:t>
            </w:r>
            <w:r w:rsidR="009349DA" w:rsidRPr="00C975A5">
              <w:rPr>
                <w:color w:val="000000" w:themeColor="text1"/>
                <w:sz w:val="22"/>
                <w:szCs w:val="22"/>
              </w:rPr>
              <w:t xml:space="preserve">  - 5 spotkań z rzędu od </w:t>
            </w:r>
            <w:r w:rsidR="009349DA" w:rsidRPr="00C975A5"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9A3D17" w:rsidRPr="00C975A5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9349DA" w:rsidRPr="00C975A5">
              <w:rPr>
                <w:b/>
                <w:color w:val="000000" w:themeColor="text1"/>
                <w:sz w:val="22"/>
                <w:szCs w:val="22"/>
              </w:rPr>
              <w:t>II</w:t>
            </w:r>
            <w:r w:rsidR="009349DA" w:rsidRPr="00C975A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C03B991" w14:textId="6580F344" w:rsidR="00DF77A8" w:rsidRPr="00C975A5" w:rsidRDefault="00C90DED" w:rsidP="00FB235B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75A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0500-SAZMOZ</w:t>
            </w:r>
          </w:p>
        </w:tc>
        <w:tc>
          <w:tcPr>
            <w:tcW w:w="3685" w:type="dxa"/>
            <w:vAlign w:val="center"/>
          </w:tcPr>
          <w:p w14:paraId="24825D17" w14:textId="0DAA0FBC" w:rsidR="00DF77A8" w:rsidRPr="00C975A5" w:rsidRDefault="00080E07" w:rsidP="00FB235B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75A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dr M. Karcz-Kaczmarek</w:t>
            </w:r>
          </w:p>
        </w:tc>
        <w:tc>
          <w:tcPr>
            <w:tcW w:w="1560" w:type="dxa"/>
            <w:vAlign w:val="center"/>
          </w:tcPr>
          <w:p w14:paraId="3839F8A6" w14:textId="77777777" w:rsidR="00DF77A8" w:rsidRPr="00C975A5" w:rsidRDefault="00DF77A8" w:rsidP="00FB23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5A5">
              <w:rPr>
                <w:color w:val="000000" w:themeColor="text1"/>
                <w:sz w:val="22"/>
                <w:szCs w:val="22"/>
              </w:rPr>
              <w:t>sobota</w:t>
            </w:r>
          </w:p>
        </w:tc>
        <w:tc>
          <w:tcPr>
            <w:tcW w:w="1842" w:type="dxa"/>
            <w:gridSpan w:val="3"/>
            <w:vAlign w:val="center"/>
          </w:tcPr>
          <w:p w14:paraId="2304C21C" w14:textId="6A76017F" w:rsidR="00DF77A8" w:rsidRPr="00C975A5" w:rsidRDefault="009349DA" w:rsidP="00FB23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5A5">
              <w:rPr>
                <w:color w:val="000000" w:themeColor="text1"/>
                <w:sz w:val="22"/>
                <w:szCs w:val="22"/>
              </w:rPr>
              <w:t>8.30-10.45</w:t>
            </w:r>
          </w:p>
        </w:tc>
        <w:tc>
          <w:tcPr>
            <w:tcW w:w="1134" w:type="dxa"/>
            <w:vAlign w:val="center"/>
          </w:tcPr>
          <w:p w14:paraId="089782CB" w14:textId="03807464" w:rsidR="00DF77A8" w:rsidRPr="00C975A5" w:rsidRDefault="00DF77A8" w:rsidP="00FB23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75A5">
              <w:rPr>
                <w:b/>
                <w:color w:val="000000" w:themeColor="text1"/>
                <w:sz w:val="22"/>
                <w:szCs w:val="22"/>
              </w:rPr>
              <w:t>1.16</w:t>
            </w:r>
          </w:p>
        </w:tc>
      </w:tr>
      <w:tr w:rsidR="00A43FF8" w:rsidRPr="00C975A5" w14:paraId="10294DFA" w14:textId="77777777" w:rsidTr="00FB235B">
        <w:trPr>
          <w:cantSplit/>
          <w:trHeight w:val="170"/>
        </w:trPr>
        <w:tc>
          <w:tcPr>
            <w:tcW w:w="567" w:type="dxa"/>
            <w:vAlign w:val="center"/>
          </w:tcPr>
          <w:p w14:paraId="782632ED" w14:textId="77777777" w:rsidR="00DF77A8" w:rsidRPr="00C975A5" w:rsidRDefault="00DF77A8" w:rsidP="00FB23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CB8F0" w14:textId="281AEF9C" w:rsidR="00DF77A8" w:rsidRPr="00C975A5" w:rsidRDefault="0088133C" w:rsidP="00FB23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75A5">
              <w:rPr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FBF5C" w14:textId="39C7BFA0" w:rsidR="00DF77A8" w:rsidRPr="00C975A5" w:rsidRDefault="0088133C" w:rsidP="00085CFA">
            <w:pPr>
              <w:rPr>
                <w:color w:val="000000" w:themeColor="text1"/>
                <w:sz w:val="22"/>
                <w:szCs w:val="22"/>
              </w:rPr>
            </w:pPr>
            <w:r w:rsidRPr="00C975A5">
              <w:rPr>
                <w:color w:val="000000" w:themeColor="text1"/>
                <w:sz w:val="22"/>
                <w:szCs w:val="22"/>
              </w:rPr>
              <w:t>Medyczne prawo karne</w:t>
            </w:r>
            <w:r w:rsidR="006C4544" w:rsidRPr="00C975A5">
              <w:rPr>
                <w:color w:val="000000" w:themeColor="text1"/>
                <w:sz w:val="22"/>
                <w:szCs w:val="22"/>
              </w:rPr>
              <w:t xml:space="preserve">: </w:t>
            </w:r>
            <w:r w:rsidR="006C4544" w:rsidRPr="00C975A5">
              <w:rPr>
                <w:b/>
                <w:color w:val="000000" w:themeColor="text1"/>
                <w:sz w:val="22"/>
                <w:szCs w:val="22"/>
              </w:rPr>
              <w:t>6 spotkań: 29.II, 21.III, 4.IV, 18.IV, 25.IV, 9.V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F1C3A" w14:textId="357968E7" w:rsidR="00DF77A8" w:rsidRPr="00C975A5" w:rsidRDefault="00BD198C" w:rsidP="00FB235B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75A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0500-MEPKOZ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CDCC0" w14:textId="2973240A" w:rsidR="00DF77A8" w:rsidRPr="00C975A5" w:rsidRDefault="00281B5D" w:rsidP="00FB235B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75A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dr hab. R. Kubiak, prof. UŁ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D91A8" w14:textId="1533CD11" w:rsidR="00DF77A8" w:rsidRPr="00C975A5" w:rsidRDefault="00DE4159" w:rsidP="00FB23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5A5">
              <w:rPr>
                <w:color w:val="000000" w:themeColor="text1"/>
                <w:sz w:val="22"/>
                <w:szCs w:val="22"/>
              </w:rPr>
              <w:t>sobota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9C70E" w14:textId="7B4530D3" w:rsidR="00DF77A8" w:rsidRPr="00C975A5" w:rsidRDefault="002C5D22" w:rsidP="00FB23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5A5">
              <w:rPr>
                <w:color w:val="000000" w:themeColor="text1"/>
                <w:sz w:val="22"/>
                <w:szCs w:val="22"/>
              </w:rPr>
              <w:t>11.00-15.00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62294" w14:textId="64D5FBA9" w:rsidR="00DF77A8" w:rsidRPr="00C975A5" w:rsidRDefault="00DF77A8" w:rsidP="00FB23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75A5">
              <w:rPr>
                <w:b/>
                <w:color w:val="000000" w:themeColor="text1"/>
                <w:sz w:val="22"/>
                <w:szCs w:val="22"/>
              </w:rPr>
              <w:t>1.16</w:t>
            </w:r>
          </w:p>
        </w:tc>
      </w:tr>
      <w:tr w:rsidR="00A43FF8" w:rsidRPr="00C975A5" w14:paraId="473BBFE0" w14:textId="77777777" w:rsidTr="00FB235B">
        <w:trPr>
          <w:cantSplit/>
          <w:trHeight w:val="261"/>
        </w:trPr>
        <w:tc>
          <w:tcPr>
            <w:tcW w:w="567" w:type="dxa"/>
            <w:vAlign w:val="center"/>
          </w:tcPr>
          <w:p w14:paraId="1BA12ADE" w14:textId="77777777" w:rsidR="00DF77A8" w:rsidRPr="00C975A5" w:rsidRDefault="00DF77A8" w:rsidP="00FB23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63F39" w14:textId="67A71799" w:rsidR="00DF77A8" w:rsidRPr="00C975A5" w:rsidRDefault="0088133C" w:rsidP="00FB23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75A5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42680" w14:textId="302AFDC4" w:rsidR="00DF77A8" w:rsidRPr="00C975A5" w:rsidRDefault="0088133C" w:rsidP="00085CFA">
            <w:pPr>
              <w:rPr>
                <w:color w:val="000000" w:themeColor="text1"/>
                <w:sz w:val="22"/>
                <w:szCs w:val="22"/>
              </w:rPr>
            </w:pPr>
            <w:r w:rsidRPr="00C975A5">
              <w:rPr>
                <w:color w:val="000000" w:themeColor="text1"/>
                <w:sz w:val="22"/>
                <w:szCs w:val="22"/>
              </w:rPr>
              <w:t>Informatyzacja w ochronie zdrowia</w:t>
            </w:r>
            <w:r w:rsidR="00143FB4" w:rsidRPr="00C975A5">
              <w:rPr>
                <w:color w:val="000000" w:themeColor="text1"/>
                <w:sz w:val="22"/>
                <w:szCs w:val="22"/>
              </w:rPr>
              <w:t xml:space="preserve"> </w:t>
            </w:r>
            <w:r w:rsidR="00000695" w:rsidRPr="00C975A5">
              <w:rPr>
                <w:color w:val="000000" w:themeColor="text1"/>
                <w:sz w:val="22"/>
                <w:szCs w:val="22"/>
              </w:rPr>
              <w:t xml:space="preserve">: </w:t>
            </w:r>
            <w:r w:rsidR="00000695" w:rsidRPr="00C975A5">
              <w:rPr>
                <w:b/>
                <w:color w:val="000000" w:themeColor="text1"/>
                <w:sz w:val="22"/>
                <w:szCs w:val="22"/>
              </w:rPr>
              <w:t>2 spotkania</w:t>
            </w:r>
            <w:r w:rsidR="007861A1" w:rsidRPr="00C975A5">
              <w:rPr>
                <w:b/>
                <w:color w:val="000000" w:themeColor="text1"/>
                <w:sz w:val="22"/>
                <w:szCs w:val="22"/>
              </w:rPr>
              <w:t>:</w:t>
            </w:r>
            <w:r w:rsidR="00000695" w:rsidRPr="00C975A5">
              <w:rPr>
                <w:color w:val="000000" w:themeColor="text1"/>
                <w:sz w:val="22"/>
                <w:szCs w:val="22"/>
              </w:rPr>
              <w:t xml:space="preserve"> </w:t>
            </w:r>
            <w:r w:rsidR="00143FB4" w:rsidRPr="00C975A5">
              <w:rPr>
                <w:b/>
                <w:color w:val="000000" w:themeColor="text1"/>
                <w:sz w:val="22"/>
                <w:szCs w:val="22"/>
              </w:rPr>
              <w:t>7.III, 28</w:t>
            </w:r>
            <w:r w:rsidR="00000695" w:rsidRPr="00C975A5">
              <w:rPr>
                <w:b/>
                <w:color w:val="000000" w:themeColor="text1"/>
                <w:sz w:val="22"/>
                <w:szCs w:val="22"/>
              </w:rPr>
              <w:t>.III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5BD4A" w14:textId="7EA51999" w:rsidR="00DF77A8" w:rsidRPr="00C975A5" w:rsidRDefault="00BD198C" w:rsidP="00FB235B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75A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0500-INFAOZ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5F091" w14:textId="42BE061F" w:rsidR="00DF77A8" w:rsidRPr="00C975A5" w:rsidRDefault="006F6A5D" w:rsidP="00FB235B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75A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Józef </w:t>
            </w:r>
            <w:proofErr w:type="spellStart"/>
            <w:r w:rsidRPr="00C975A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Morshed</w:t>
            </w:r>
            <w:proofErr w:type="spellEnd"/>
            <w:r w:rsidRPr="00C975A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- CSIOZ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AAC03" w14:textId="321B6FD2" w:rsidR="00DF77A8" w:rsidRPr="00C975A5" w:rsidRDefault="00DE4159" w:rsidP="00FB23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5A5">
              <w:rPr>
                <w:color w:val="000000" w:themeColor="text1"/>
                <w:sz w:val="22"/>
                <w:szCs w:val="22"/>
              </w:rPr>
              <w:t>sobota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5D7EB" w14:textId="698A9035" w:rsidR="00DF77A8" w:rsidRPr="00C975A5" w:rsidRDefault="002C5D22" w:rsidP="00FB23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5A5">
              <w:rPr>
                <w:color w:val="000000" w:themeColor="text1"/>
                <w:sz w:val="22"/>
                <w:szCs w:val="22"/>
              </w:rPr>
              <w:t>11.00-</w:t>
            </w:r>
            <w:r w:rsidR="006C4544" w:rsidRPr="00C975A5">
              <w:rPr>
                <w:color w:val="000000" w:themeColor="text1"/>
                <w:sz w:val="22"/>
                <w:szCs w:val="22"/>
              </w:rPr>
              <w:t>1</w:t>
            </w:r>
            <w:r w:rsidR="00000695" w:rsidRPr="00C975A5">
              <w:rPr>
                <w:color w:val="000000" w:themeColor="text1"/>
                <w:sz w:val="22"/>
                <w:szCs w:val="22"/>
              </w:rPr>
              <w:t>5.00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90A45" w14:textId="38997105" w:rsidR="00DF77A8" w:rsidRPr="00C975A5" w:rsidRDefault="00DF77A8" w:rsidP="00FB23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75A5">
              <w:rPr>
                <w:b/>
                <w:color w:val="000000" w:themeColor="text1"/>
                <w:sz w:val="22"/>
                <w:szCs w:val="22"/>
              </w:rPr>
              <w:t>1.16</w:t>
            </w:r>
          </w:p>
        </w:tc>
      </w:tr>
      <w:tr w:rsidR="00A43FF8" w:rsidRPr="00C975A5" w14:paraId="535B32EA" w14:textId="77777777" w:rsidTr="00FB235B">
        <w:trPr>
          <w:cantSplit/>
          <w:trHeight w:val="69"/>
        </w:trPr>
        <w:tc>
          <w:tcPr>
            <w:tcW w:w="567" w:type="dxa"/>
            <w:vAlign w:val="center"/>
          </w:tcPr>
          <w:p w14:paraId="4D712F34" w14:textId="77777777" w:rsidR="00DF77A8" w:rsidRPr="00C975A5" w:rsidRDefault="00DF77A8" w:rsidP="00FB23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A2CB470" w14:textId="18179FE6" w:rsidR="00DF77A8" w:rsidRPr="00C975A5" w:rsidRDefault="0088133C" w:rsidP="00FB23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75A5">
              <w:rPr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245" w:type="dxa"/>
            <w:vAlign w:val="center"/>
          </w:tcPr>
          <w:p w14:paraId="7012D84B" w14:textId="485B34B1" w:rsidR="00DF77A8" w:rsidRPr="00C975A5" w:rsidRDefault="0088133C" w:rsidP="00085CFA">
            <w:pPr>
              <w:rPr>
                <w:color w:val="000000" w:themeColor="text1"/>
                <w:sz w:val="22"/>
                <w:szCs w:val="22"/>
              </w:rPr>
            </w:pPr>
            <w:r w:rsidRPr="00C975A5">
              <w:rPr>
                <w:color w:val="000000" w:themeColor="text1"/>
                <w:sz w:val="22"/>
                <w:szCs w:val="22"/>
              </w:rPr>
              <w:t>Odpowiedzialność zawodowa pracowników medycznych</w:t>
            </w:r>
          </w:p>
        </w:tc>
        <w:tc>
          <w:tcPr>
            <w:tcW w:w="1701" w:type="dxa"/>
            <w:vAlign w:val="center"/>
          </w:tcPr>
          <w:p w14:paraId="3CE4B424" w14:textId="51A307F2" w:rsidR="00DF77A8" w:rsidRPr="00C975A5" w:rsidRDefault="00BD198C" w:rsidP="00FB235B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75A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0500-OZPMOZ</w:t>
            </w:r>
          </w:p>
        </w:tc>
        <w:tc>
          <w:tcPr>
            <w:tcW w:w="3685" w:type="dxa"/>
            <w:vAlign w:val="center"/>
          </w:tcPr>
          <w:p w14:paraId="1E00AA83" w14:textId="65718F3D" w:rsidR="00DF77A8" w:rsidRPr="00C975A5" w:rsidRDefault="00656D80" w:rsidP="00FB235B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75A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dr hab. A. Liszewska, prof. UŁ</w:t>
            </w:r>
          </w:p>
        </w:tc>
        <w:tc>
          <w:tcPr>
            <w:tcW w:w="1560" w:type="dxa"/>
            <w:vAlign w:val="center"/>
          </w:tcPr>
          <w:p w14:paraId="1A9A2169" w14:textId="0A10B3DB" w:rsidR="00DF77A8" w:rsidRPr="00C975A5" w:rsidRDefault="00DF77A8" w:rsidP="00FB23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5A5">
              <w:rPr>
                <w:color w:val="000000" w:themeColor="text1"/>
                <w:sz w:val="22"/>
                <w:szCs w:val="22"/>
              </w:rPr>
              <w:t>niedziela</w:t>
            </w:r>
          </w:p>
        </w:tc>
        <w:tc>
          <w:tcPr>
            <w:tcW w:w="1842" w:type="dxa"/>
            <w:gridSpan w:val="3"/>
            <w:vAlign w:val="center"/>
          </w:tcPr>
          <w:p w14:paraId="26006701" w14:textId="494ABD4B" w:rsidR="00DF77A8" w:rsidRPr="00C975A5" w:rsidRDefault="00281B5D" w:rsidP="00FB23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5A5">
              <w:rPr>
                <w:color w:val="000000" w:themeColor="text1"/>
                <w:sz w:val="22"/>
                <w:szCs w:val="22"/>
              </w:rPr>
              <w:t>8.30-10.00</w:t>
            </w:r>
          </w:p>
        </w:tc>
        <w:tc>
          <w:tcPr>
            <w:tcW w:w="1134" w:type="dxa"/>
            <w:vAlign w:val="center"/>
          </w:tcPr>
          <w:p w14:paraId="787C4B21" w14:textId="6E01EEA5" w:rsidR="00DF77A8" w:rsidRPr="00C975A5" w:rsidRDefault="00DF77A8" w:rsidP="00FB23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75A5">
              <w:rPr>
                <w:b/>
                <w:color w:val="000000" w:themeColor="text1"/>
                <w:sz w:val="22"/>
                <w:szCs w:val="22"/>
              </w:rPr>
              <w:t>1.16</w:t>
            </w:r>
          </w:p>
        </w:tc>
      </w:tr>
      <w:tr w:rsidR="0088133C" w:rsidRPr="00C975A5" w14:paraId="11D8E5AB" w14:textId="77777777" w:rsidTr="00FB235B">
        <w:trPr>
          <w:cantSplit/>
          <w:trHeight w:val="270"/>
        </w:trPr>
        <w:tc>
          <w:tcPr>
            <w:tcW w:w="567" w:type="dxa"/>
            <w:vAlign w:val="center"/>
          </w:tcPr>
          <w:p w14:paraId="4E4AA504" w14:textId="77777777" w:rsidR="0088133C" w:rsidRPr="00C975A5" w:rsidRDefault="0088133C" w:rsidP="00FB23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0A973A8" w14:textId="17648BE6" w:rsidR="0088133C" w:rsidRPr="00C975A5" w:rsidRDefault="0088133C" w:rsidP="00FB23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75A5">
              <w:rPr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245" w:type="dxa"/>
            <w:vAlign w:val="center"/>
          </w:tcPr>
          <w:p w14:paraId="1FC6A869" w14:textId="1D80B135" w:rsidR="0088133C" w:rsidRPr="00C975A5" w:rsidRDefault="0088133C" w:rsidP="00085CFA">
            <w:pPr>
              <w:rPr>
                <w:color w:val="000000" w:themeColor="text1"/>
                <w:sz w:val="22"/>
                <w:szCs w:val="22"/>
              </w:rPr>
            </w:pPr>
            <w:r w:rsidRPr="00C975A5">
              <w:rPr>
                <w:color w:val="000000" w:themeColor="text1"/>
                <w:sz w:val="22"/>
                <w:szCs w:val="22"/>
              </w:rPr>
              <w:t>Wprowadzenie do praw pacjenta i instytucjonalne formy ich ochrony</w:t>
            </w:r>
          </w:p>
        </w:tc>
        <w:tc>
          <w:tcPr>
            <w:tcW w:w="1701" w:type="dxa"/>
            <w:vAlign w:val="center"/>
          </w:tcPr>
          <w:p w14:paraId="23377659" w14:textId="16EE0ED4" w:rsidR="0088133C" w:rsidRPr="00C975A5" w:rsidRDefault="00BD198C" w:rsidP="00FB235B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75A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0500-WPPIOZ</w:t>
            </w:r>
          </w:p>
        </w:tc>
        <w:tc>
          <w:tcPr>
            <w:tcW w:w="3685" w:type="dxa"/>
            <w:vAlign w:val="center"/>
          </w:tcPr>
          <w:p w14:paraId="21C402A2" w14:textId="396DF040" w:rsidR="0088133C" w:rsidRPr="00C975A5" w:rsidRDefault="00281B5D" w:rsidP="00FB235B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75A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dr I. Florczak</w:t>
            </w:r>
          </w:p>
        </w:tc>
        <w:tc>
          <w:tcPr>
            <w:tcW w:w="1560" w:type="dxa"/>
            <w:vAlign w:val="center"/>
          </w:tcPr>
          <w:p w14:paraId="77A5D392" w14:textId="4178023E" w:rsidR="0088133C" w:rsidRPr="00C975A5" w:rsidRDefault="00281B5D" w:rsidP="00FB23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5A5">
              <w:rPr>
                <w:color w:val="000000" w:themeColor="text1"/>
                <w:sz w:val="22"/>
                <w:szCs w:val="22"/>
              </w:rPr>
              <w:t>niedziela</w:t>
            </w:r>
          </w:p>
        </w:tc>
        <w:tc>
          <w:tcPr>
            <w:tcW w:w="1842" w:type="dxa"/>
            <w:gridSpan w:val="3"/>
            <w:vAlign w:val="center"/>
          </w:tcPr>
          <w:p w14:paraId="2FB27643" w14:textId="4FAD2BD9" w:rsidR="0088133C" w:rsidRPr="00C975A5" w:rsidRDefault="00281B5D" w:rsidP="00FB23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5A5">
              <w:rPr>
                <w:color w:val="000000" w:themeColor="text1"/>
                <w:sz w:val="22"/>
                <w:szCs w:val="22"/>
              </w:rPr>
              <w:t>10.15-11.45</w:t>
            </w:r>
          </w:p>
        </w:tc>
        <w:tc>
          <w:tcPr>
            <w:tcW w:w="1134" w:type="dxa"/>
            <w:vAlign w:val="center"/>
          </w:tcPr>
          <w:p w14:paraId="6C6FA34E" w14:textId="16CD5DF3" w:rsidR="0088133C" w:rsidRPr="00C975A5" w:rsidRDefault="00BA591C" w:rsidP="00FB23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75A5">
              <w:rPr>
                <w:b/>
                <w:color w:val="000000" w:themeColor="text1"/>
                <w:sz w:val="22"/>
                <w:szCs w:val="22"/>
              </w:rPr>
              <w:t>1.16</w:t>
            </w:r>
          </w:p>
        </w:tc>
      </w:tr>
      <w:tr w:rsidR="001712FA" w:rsidRPr="00C975A5" w14:paraId="3145CE05" w14:textId="0FD878AC" w:rsidTr="001712FA">
        <w:trPr>
          <w:cantSplit/>
          <w:trHeight w:val="395"/>
        </w:trPr>
        <w:tc>
          <w:tcPr>
            <w:tcW w:w="567" w:type="dxa"/>
            <w:vAlign w:val="center"/>
          </w:tcPr>
          <w:p w14:paraId="368436B7" w14:textId="77777777" w:rsidR="001712FA" w:rsidRPr="00C975A5" w:rsidRDefault="001712FA" w:rsidP="00FB23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933D364" w14:textId="3D062CA0" w:rsidR="001712FA" w:rsidRPr="00C975A5" w:rsidRDefault="001712FA" w:rsidP="00FB23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75A5">
              <w:rPr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245" w:type="dxa"/>
            <w:vAlign w:val="center"/>
          </w:tcPr>
          <w:p w14:paraId="244163B2" w14:textId="6C02BF23" w:rsidR="001712FA" w:rsidRPr="00C975A5" w:rsidRDefault="001712FA" w:rsidP="00085CFA">
            <w:pPr>
              <w:rPr>
                <w:color w:val="000000" w:themeColor="text1"/>
                <w:sz w:val="22"/>
                <w:szCs w:val="22"/>
              </w:rPr>
            </w:pPr>
            <w:r w:rsidRPr="00C975A5">
              <w:rPr>
                <w:color w:val="000000" w:themeColor="text1"/>
                <w:sz w:val="22"/>
                <w:szCs w:val="22"/>
              </w:rPr>
              <w:t>Seminarium</w:t>
            </w:r>
          </w:p>
        </w:tc>
        <w:tc>
          <w:tcPr>
            <w:tcW w:w="1701" w:type="dxa"/>
            <w:vAlign w:val="center"/>
          </w:tcPr>
          <w:p w14:paraId="7B9A5843" w14:textId="77777777" w:rsidR="001712FA" w:rsidRPr="00C975A5" w:rsidRDefault="001712FA" w:rsidP="00FB235B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6B38EFCF" w14:textId="77777777" w:rsidR="001712FA" w:rsidRPr="00C975A5" w:rsidRDefault="001712FA" w:rsidP="00FB235B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4A9AD763" w14:textId="7B57AAA9" w:rsidR="001712FA" w:rsidRPr="00C975A5" w:rsidRDefault="001712FA" w:rsidP="001712FA">
            <w:pPr>
              <w:rPr>
                <w:color w:val="000000" w:themeColor="text1"/>
                <w:sz w:val="22"/>
                <w:szCs w:val="22"/>
              </w:rPr>
            </w:pPr>
            <w:r w:rsidRPr="00C975A5">
              <w:rPr>
                <w:color w:val="000000" w:themeColor="text1"/>
                <w:sz w:val="22"/>
                <w:szCs w:val="22"/>
              </w:rPr>
              <w:t xml:space="preserve">      niedziela</w:t>
            </w:r>
          </w:p>
        </w:tc>
        <w:tc>
          <w:tcPr>
            <w:tcW w:w="2961" w:type="dxa"/>
            <w:gridSpan w:val="3"/>
            <w:vAlign w:val="center"/>
          </w:tcPr>
          <w:p w14:paraId="7E9A29C9" w14:textId="3FB0C3E3" w:rsidR="001712FA" w:rsidRPr="00C975A5" w:rsidRDefault="001712FA" w:rsidP="001712FA">
            <w:pPr>
              <w:ind w:left="275"/>
              <w:rPr>
                <w:color w:val="000000" w:themeColor="text1"/>
                <w:sz w:val="22"/>
                <w:szCs w:val="22"/>
              </w:rPr>
            </w:pPr>
            <w:r w:rsidRPr="00C975A5">
              <w:rPr>
                <w:color w:val="000000" w:themeColor="text1"/>
                <w:sz w:val="22"/>
                <w:szCs w:val="22"/>
              </w:rPr>
              <w:t>12.15-13.45</w:t>
            </w:r>
          </w:p>
        </w:tc>
      </w:tr>
      <w:tr w:rsidR="002C5D22" w:rsidRPr="00C975A5" w14:paraId="041A6A75" w14:textId="606D223B" w:rsidTr="002C5D22">
        <w:trPr>
          <w:cantSplit/>
          <w:trHeight w:val="55"/>
        </w:trPr>
        <w:tc>
          <w:tcPr>
            <w:tcW w:w="567" w:type="dxa"/>
            <w:vAlign w:val="center"/>
          </w:tcPr>
          <w:p w14:paraId="132E41C4" w14:textId="77777777" w:rsidR="002C5D22" w:rsidRPr="00C975A5" w:rsidRDefault="002C5D22" w:rsidP="002C5D2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DCA0D" w14:textId="190FBB8F" w:rsidR="002C5D22" w:rsidRPr="00C975A5" w:rsidRDefault="002C5D22" w:rsidP="002C5D2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75A5">
              <w:rPr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D4A5C" w14:textId="0B9B2183" w:rsidR="002C5D22" w:rsidRPr="00C975A5" w:rsidRDefault="002C5D22" w:rsidP="002C5D22">
            <w:pPr>
              <w:rPr>
                <w:color w:val="000000" w:themeColor="text1"/>
                <w:sz w:val="22"/>
                <w:szCs w:val="22"/>
              </w:rPr>
            </w:pPr>
            <w:r w:rsidRPr="00C975A5">
              <w:rPr>
                <w:color w:val="000000" w:themeColor="text1"/>
                <w:sz w:val="22"/>
                <w:szCs w:val="22"/>
              </w:rPr>
              <w:t>Administracja ochrony zdrowia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A8C27" w14:textId="596159C8" w:rsidR="002C5D22" w:rsidRPr="00C975A5" w:rsidRDefault="002C5D22" w:rsidP="002C5D22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75A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0500-AOZAOZ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FA131" w14:textId="06BE3A88" w:rsidR="002C5D22" w:rsidRPr="00C975A5" w:rsidRDefault="002C5D22" w:rsidP="002C5D22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75A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dr A. Rabiega-Przyłęcka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7934B" w14:textId="4DD2C80D" w:rsidR="002C5D22" w:rsidRPr="00C975A5" w:rsidRDefault="001712FA" w:rsidP="002C5D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5A5">
              <w:rPr>
                <w:color w:val="000000" w:themeColor="text1"/>
                <w:sz w:val="22"/>
                <w:szCs w:val="22"/>
              </w:rPr>
              <w:t>niedziela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82573" w14:textId="48D975AF" w:rsidR="002C5D22" w:rsidRPr="00C975A5" w:rsidRDefault="001712FA" w:rsidP="002C5D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5A5">
              <w:rPr>
                <w:color w:val="000000" w:themeColor="text1"/>
                <w:sz w:val="22"/>
                <w:szCs w:val="22"/>
              </w:rPr>
              <w:t>14.00-16.15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71D1B" w14:textId="0DCDD329" w:rsidR="002C5D22" w:rsidRPr="00C975A5" w:rsidRDefault="00BA591C" w:rsidP="002C5D2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75A5">
              <w:rPr>
                <w:b/>
                <w:color w:val="000000" w:themeColor="text1"/>
                <w:sz w:val="22"/>
                <w:szCs w:val="22"/>
              </w:rPr>
              <w:t>1.16</w:t>
            </w:r>
          </w:p>
        </w:tc>
      </w:tr>
    </w:tbl>
    <w:p w14:paraId="6CBD13A5" w14:textId="77777777" w:rsidR="00576DE0" w:rsidRPr="00C975A5" w:rsidRDefault="00576DE0" w:rsidP="00576DE0">
      <w:pPr>
        <w:rPr>
          <w:b/>
          <w:color w:val="000000" w:themeColor="text1"/>
          <w:sz w:val="22"/>
          <w:szCs w:val="22"/>
        </w:rPr>
      </w:pPr>
    </w:p>
    <w:p w14:paraId="7D82DAD3" w14:textId="77777777" w:rsidR="00DF77A8" w:rsidRPr="00C975A5" w:rsidRDefault="00DF77A8" w:rsidP="00F06FE4">
      <w:pPr>
        <w:rPr>
          <w:b/>
          <w:color w:val="000000" w:themeColor="text1"/>
          <w:sz w:val="22"/>
          <w:szCs w:val="22"/>
        </w:rPr>
      </w:pPr>
    </w:p>
    <w:p w14:paraId="2CA79C93" w14:textId="5236F3C8" w:rsidR="00F06FE4" w:rsidRPr="00C975A5" w:rsidRDefault="00F06FE4" w:rsidP="00F06FE4">
      <w:pPr>
        <w:rPr>
          <w:b/>
          <w:color w:val="000000" w:themeColor="text1"/>
          <w:sz w:val="22"/>
          <w:szCs w:val="22"/>
        </w:rPr>
      </w:pPr>
      <w:r w:rsidRPr="00C975A5">
        <w:rPr>
          <w:b/>
          <w:color w:val="000000" w:themeColor="text1"/>
          <w:sz w:val="22"/>
          <w:szCs w:val="22"/>
        </w:rPr>
        <w:t>Egzaminy :</w:t>
      </w:r>
      <w:r w:rsidR="00281B5D" w:rsidRPr="00C975A5">
        <w:rPr>
          <w:b/>
          <w:color w:val="000000" w:themeColor="text1"/>
          <w:sz w:val="22"/>
          <w:szCs w:val="22"/>
        </w:rPr>
        <w:t xml:space="preserve">    </w:t>
      </w:r>
      <w:r w:rsidR="00CE33E4" w:rsidRPr="00C975A5">
        <w:rPr>
          <w:b/>
          <w:color w:val="000000" w:themeColor="text1"/>
          <w:sz w:val="22"/>
          <w:szCs w:val="22"/>
        </w:rPr>
        <w:t xml:space="preserve"> </w:t>
      </w:r>
      <w:r w:rsidRPr="00C975A5">
        <w:rPr>
          <w:b/>
          <w:color w:val="000000" w:themeColor="text1"/>
          <w:sz w:val="22"/>
          <w:szCs w:val="22"/>
        </w:rPr>
        <w:t xml:space="preserve">1. </w:t>
      </w:r>
      <w:r w:rsidR="00520266" w:rsidRPr="00C975A5">
        <w:rPr>
          <w:b/>
          <w:color w:val="000000" w:themeColor="text1"/>
          <w:sz w:val="22"/>
          <w:szCs w:val="22"/>
        </w:rPr>
        <w:t>Medyczne prawo karne</w:t>
      </w:r>
    </w:p>
    <w:p w14:paraId="286A0FCE" w14:textId="6674A71A" w:rsidR="00F06FE4" w:rsidRPr="00C975A5" w:rsidRDefault="00F06FE4" w:rsidP="00F06FE4">
      <w:pPr>
        <w:rPr>
          <w:b/>
          <w:color w:val="000000" w:themeColor="text1"/>
          <w:sz w:val="22"/>
          <w:szCs w:val="22"/>
        </w:rPr>
      </w:pPr>
      <w:r w:rsidRPr="00C975A5">
        <w:rPr>
          <w:b/>
          <w:color w:val="000000" w:themeColor="text1"/>
          <w:sz w:val="22"/>
          <w:szCs w:val="22"/>
        </w:rPr>
        <w:t xml:space="preserve">                       </w:t>
      </w:r>
      <w:r w:rsidR="00545F8A" w:rsidRPr="00C975A5">
        <w:rPr>
          <w:b/>
          <w:color w:val="000000" w:themeColor="text1"/>
          <w:sz w:val="22"/>
          <w:szCs w:val="22"/>
        </w:rPr>
        <w:t xml:space="preserve"> </w:t>
      </w:r>
      <w:r w:rsidRPr="00C975A5">
        <w:rPr>
          <w:b/>
          <w:color w:val="000000" w:themeColor="text1"/>
          <w:sz w:val="22"/>
          <w:szCs w:val="22"/>
        </w:rPr>
        <w:t>2.</w:t>
      </w:r>
      <w:r w:rsidRPr="00C975A5">
        <w:rPr>
          <w:color w:val="000000" w:themeColor="text1"/>
          <w:sz w:val="22"/>
          <w:szCs w:val="22"/>
        </w:rPr>
        <w:t xml:space="preserve"> </w:t>
      </w:r>
      <w:r w:rsidR="00520266" w:rsidRPr="00C975A5">
        <w:rPr>
          <w:b/>
          <w:color w:val="000000" w:themeColor="text1"/>
          <w:sz w:val="22"/>
          <w:szCs w:val="22"/>
        </w:rPr>
        <w:t>Administracja ochrony zdrowia</w:t>
      </w:r>
    </w:p>
    <w:p w14:paraId="6EEDC02D" w14:textId="3DC88050" w:rsidR="00520266" w:rsidRPr="00C975A5" w:rsidRDefault="00520266" w:rsidP="00F06FE4">
      <w:pPr>
        <w:rPr>
          <w:b/>
          <w:color w:val="000000" w:themeColor="text1"/>
          <w:sz w:val="22"/>
          <w:szCs w:val="22"/>
        </w:rPr>
      </w:pPr>
      <w:r w:rsidRPr="00C975A5">
        <w:rPr>
          <w:b/>
          <w:color w:val="000000" w:themeColor="text1"/>
          <w:sz w:val="22"/>
          <w:szCs w:val="22"/>
        </w:rPr>
        <w:tab/>
      </w:r>
      <w:r w:rsidR="00CE33E4" w:rsidRPr="00C975A5">
        <w:rPr>
          <w:b/>
          <w:color w:val="000000" w:themeColor="text1"/>
          <w:sz w:val="22"/>
          <w:szCs w:val="22"/>
        </w:rPr>
        <w:t xml:space="preserve">           </w:t>
      </w:r>
      <w:r w:rsidRPr="00C975A5">
        <w:rPr>
          <w:b/>
          <w:color w:val="000000" w:themeColor="text1"/>
          <w:sz w:val="22"/>
          <w:szCs w:val="22"/>
        </w:rPr>
        <w:t>3.</w:t>
      </w:r>
      <w:r w:rsidR="00545F8A" w:rsidRPr="00C975A5">
        <w:rPr>
          <w:b/>
          <w:color w:val="000000" w:themeColor="text1"/>
          <w:sz w:val="22"/>
          <w:szCs w:val="22"/>
        </w:rPr>
        <w:t>Odpowiedzialność zawodowa pracowników medycznych</w:t>
      </w:r>
    </w:p>
    <w:p w14:paraId="2C339140" w14:textId="069DAA2C" w:rsidR="00F06FE4" w:rsidRPr="00C975A5" w:rsidRDefault="00F06FE4" w:rsidP="00DF77A8">
      <w:pPr>
        <w:rPr>
          <w:b/>
          <w:color w:val="000000" w:themeColor="text1"/>
          <w:sz w:val="22"/>
          <w:szCs w:val="22"/>
        </w:rPr>
      </w:pPr>
      <w:r w:rsidRPr="00C975A5">
        <w:rPr>
          <w:b/>
          <w:color w:val="000000" w:themeColor="text1"/>
          <w:sz w:val="22"/>
          <w:szCs w:val="22"/>
        </w:rPr>
        <w:tab/>
      </w:r>
      <w:r w:rsidRPr="00C975A5">
        <w:rPr>
          <w:b/>
          <w:color w:val="000000" w:themeColor="text1"/>
          <w:sz w:val="22"/>
          <w:szCs w:val="22"/>
        </w:rPr>
        <w:tab/>
      </w:r>
    </w:p>
    <w:p w14:paraId="6995FE2C" w14:textId="77777777" w:rsidR="00DF77A8" w:rsidRPr="00C975A5" w:rsidRDefault="00DF77A8" w:rsidP="00DF77A8">
      <w:pPr>
        <w:rPr>
          <w:color w:val="000000" w:themeColor="text1"/>
          <w:sz w:val="22"/>
          <w:szCs w:val="22"/>
        </w:rPr>
      </w:pPr>
    </w:p>
    <w:p w14:paraId="5BE6B997" w14:textId="77777777" w:rsidR="00A82DE4" w:rsidRPr="00C975A5" w:rsidRDefault="00A82DE4" w:rsidP="00A82DE4">
      <w:pPr>
        <w:ind w:left="360"/>
        <w:rPr>
          <w:b/>
          <w:color w:val="000000" w:themeColor="text1"/>
          <w:sz w:val="22"/>
          <w:szCs w:val="22"/>
        </w:rPr>
      </w:pPr>
      <w:r w:rsidRPr="00C975A5">
        <w:rPr>
          <w:b/>
          <w:color w:val="000000" w:themeColor="text1"/>
          <w:sz w:val="22"/>
          <w:szCs w:val="22"/>
        </w:rPr>
        <w:t>TERMINY ZJAZDÓW</w:t>
      </w:r>
    </w:p>
    <w:p w14:paraId="5CCDE596" w14:textId="6FF9A832" w:rsidR="001B6825" w:rsidRPr="00C975A5" w:rsidRDefault="00A82DE4" w:rsidP="00A82DE4">
      <w:pPr>
        <w:ind w:left="360"/>
        <w:rPr>
          <w:b/>
          <w:color w:val="000000" w:themeColor="text1"/>
          <w:sz w:val="22"/>
          <w:szCs w:val="22"/>
        </w:rPr>
      </w:pPr>
      <w:r w:rsidRPr="00C975A5">
        <w:rPr>
          <w:b/>
          <w:color w:val="000000" w:themeColor="text1"/>
          <w:sz w:val="22"/>
          <w:szCs w:val="22"/>
        </w:rPr>
        <w:t xml:space="preserve">sem. </w:t>
      </w:r>
      <w:r w:rsidR="00520266" w:rsidRPr="00C975A5">
        <w:rPr>
          <w:b/>
          <w:color w:val="000000" w:themeColor="text1"/>
          <w:sz w:val="22"/>
          <w:szCs w:val="22"/>
        </w:rPr>
        <w:t>letni</w:t>
      </w:r>
      <w:r w:rsidRPr="00C975A5">
        <w:rPr>
          <w:b/>
          <w:color w:val="000000" w:themeColor="text1"/>
          <w:sz w:val="22"/>
          <w:szCs w:val="22"/>
        </w:rPr>
        <w:t xml:space="preserve">:    </w:t>
      </w:r>
      <w:r w:rsidR="00A8798E" w:rsidRPr="00C975A5">
        <w:rPr>
          <w:b/>
          <w:color w:val="000000" w:themeColor="text1"/>
          <w:sz w:val="22"/>
          <w:szCs w:val="22"/>
        </w:rPr>
        <w:t xml:space="preserve">29.II </w:t>
      </w:r>
      <w:r w:rsidRPr="00C975A5">
        <w:rPr>
          <w:b/>
          <w:color w:val="000000" w:themeColor="text1"/>
          <w:sz w:val="22"/>
          <w:szCs w:val="22"/>
        </w:rPr>
        <w:t>-</w:t>
      </w:r>
      <w:r w:rsidR="00A8798E" w:rsidRPr="00C975A5">
        <w:rPr>
          <w:b/>
          <w:color w:val="000000" w:themeColor="text1"/>
          <w:sz w:val="22"/>
          <w:szCs w:val="22"/>
        </w:rPr>
        <w:t>1</w:t>
      </w:r>
      <w:r w:rsidRPr="00C975A5">
        <w:rPr>
          <w:b/>
          <w:color w:val="000000" w:themeColor="text1"/>
          <w:sz w:val="22"/>
          <w:szCs w:val="22"/>
        </w:rPr>
        <w:t>.</w:t>
      </w:r>
      <w:r w:rsidR="00A8798E" w:rsidRPr="00C975A5">
        <w:rPr>
          <w:b/>
          <w:color w:val="000000" w:themeColor="text1"/>
          <w:sz w:val="22"/>
          <w:szCs w:val="22"/>
        </w:rPr>
        <w:t>III</w:t>
      </w:r>
      <w:r w:rsidRPr="00C975A5">
        <w:rPr>
          <w:b/>
          <w:color w:val="000000" w:themeColor="text1"/>
          <w:sz w:val="22"/>
          <w:szCs w:val="22"/>
        </w:rPr>
        <w:t xml:space="preserve">, </w:t>
      </w:r>
      <w:r w:rsidR="00A8798E" w:rsidRPr="00C975A5">
        <w:rPr>
          <w:b/>
          <w:color w:val="000000" w:themeColor="text1"/>
          <w:sz w:val="22"/>
          <w:szCs w:val="22"/>
        </w:rPr>
        <w:t>7</w:t>
      </w:r>
      <w:r w:rsidRPr="00C975A5">
        <w:rPr>
          <w:b/>
          <w:color w:val="000000" w:themeColor="text1"/>
          <w:sz w:val="22"/>
          <w:szCs w:val="22"/>
        </w:rPr>
        <w:t>-</w:t>
      </w:r>
      <w:r w:rsidR="00A8798E" w:rsidRPr="00C975A5">
        <w:rPr>
          <w:b/>
          <w:color w:val="000000" w:themeColor="text1"/>
          <w:sz w:val="22"/>
          <w:szCs w:val="22"/>
        </w:rPr>
        <w:t>8</w:t>
      </w:r>
      <w:r w:rsidRPr="00C975A5">
        <w:rPr>
          <w:b/>
          <w:color w:val="000000" w:themeColor="text1"/>
          <w:sz w:val="22"/>
          <w:szCs w:val="22"/>
        </w:rPr>
        <w:t>.</w:t>
      </w:r>
      <w:r w:rsidR="00A8798E" w:rsidRPr="00C975A5">
        <w:rPr>
          <w:b/>
          <w:color w:val="000000" w:themeColor="text1"/>
          <w:sz w:val="22"/>
          <w:szCs w:val="22"/>
        </w:rPr>
        <w:t>III</w:t>
      </w:r>
      <w:r w:rsidRPr="00C975A5">
        <w:rPr>
          <w:b/>
          <w:color w:val="000000" w:themeColor="text1"/>
          <w:sz w:val="22"/>
          <w:szCs w:val="22"/>
        </w:rPr>
        <w:t xml:space="preserve">, </w:t>
      </w:r>
      <w:r w:rsidR="00A8798E" w:rsidRPr="00C975A5">
        <w:rPr>
          <w:b/>
          <w:color w:val="000000" w:themeColor="text1"/>
          <w:sz w:val="22"/>
          <w:szCs w:val="22"/>
        </w:rPr>
        <w:t>21-22. III</w:t>
      </w:r>
      <w:r w:rsidRPr="00C975A5">
        <w:rPr>
          <w:b/>
          <w:color w:val="000000" w:themeColor="text1"/>
          <w:sz w:val="22"/>
          <w:szCs w:val="22"/>
        </w:rPr>
        <w:t>, 2</w:t>
      </w:r>
      <w:r w:rsidR="00A8798E" w:rsidRPr="00C975A5">
        <w:rPr>
          <w:b/>
          <w:color w:val="000000" w:themeColor="text1"/>
          <w:sz w:val="22"/>
          <w:szCs w:val="22"/>
        </w:rPr>
        <w:t>8</w:t>
      </w:r>
      <w:r w:rsidRPr="00C975A5">
        <w:rPr>
          <w:b/>
          <w:color w:val="000000" w:themeColor="text1"/>
          <w:sz w:val="22"/>
          <w:szCs w:val="22"/>
        </w:rPr>
        <w:t>-2</w:t>
      </w:r>
      <w:r w:rsidR="00A8798E" w:rsidRPr="00C975A5">
        <w:rPr>
          <w:b/>
          <w:color w:val="000000" w:themeColor="text1"/>
          <w:sz w:val="22"/>
          <w:szCs w:val="22"/>
        </w:rPr>
        <w:t>9</w:t>
      </w:r>
      <w:r w:rsidRPr="00C975A5">
        <w:rPr>
          <w:b/>
          <w:color w:val="000000" w:themeColor="text1"/>
          <w:sz w:val="22"/>
          <w:szCs w:val="22"/>
        </w:rPr>
        <w:t>.</w:t>
      </w:r>
      <w:r w:rsidR="00A8798E" w:rsidRPr="00C975A5">
        <w:rPr>
          <w:b/>
          <w:color w:val="000000" w:themeColor="text1"/>
          <w:sz w:val="22"/>
          <w:szCs w:val="22"/>
        </w:rPr>
        <w:t>III</w:t>
      </w:r>
      <w:r w:rsidRPr="00C975A5">
        <w:rPr>
          <w:b/>
          <w:color w:val="000000" w:themeColor="text1"/>
          <w:sz w:val="22"/>
          <w:szCs w:val="22"/>
        </w:rPr>
        <w:t xml:space="preserve">, </w:t>
      </w:r>
      <w:r w:rsidR="00A8798E" w:rsidRPr="00C975A5">
        <w:rPr>
          <w:b/>
          <w:color w:val="000000" w:themeColor="text1"/>
          <w:sz w:val="22"/>
          <w:szCs w:val="22"/>
        </w:rPr>
        <w:t>4</w:t>
      </w:r>
      <w:r w:rsidRPr="00C975A5">
        <w:rPr>
          <w:b/>
          <w:color w:val="000000" w:themeColor="text1"/>
          <w:sz w:val="22"/>
          <w:szCs w:val="22"/>
        </w:rPr>
        <w:t>-</w:t>
      </w:r>
      <w:r w:rsidR="00A8798E" w:rsidRPr="00C975A5">
        <w:rPr>
          <w:b/>
          <w:color w:val="000000" w:themeColor="text1"/>
          <w:sz w:val="22"/>
          <w:szCs w:val="22"/>
        </w:rPr>
        <w:t>5</w:t>
      </w:r>
      <w:r w:rsidRPr="00C975A5">
        <w:rPr>
          <w:b/>
          <w:color w:val="000000" w:themeColor="text1"/>
          <w:sz w:val="22"/>
          <w:szCs w:val="22"/>
        </w:rPr>
        <w:t>.</w:t>
      </w:r>
      <w:r w:rsidR="00A8798E" w:rsidRPr="00C975A5">
        <w:rPr>
          <w:b/>
          <w:color w:val="000000" w:themeColor="text1"/>
          <w:sz w:val="22"/>
          <w:szCs w:val="22"/>
        </w:rPr>
        <w:t>IV</w:t>
      </w:r>
      <w:r w:rsidRPr="00C975A5">
        <w:rPr>
          <w:b/>
          <w:color w:val="000000" w:themeColor="text1"/>
          <w:sz w:val="22"/>
          <w:szCs w:val="22"/>
        </w:rPr>
        <w:t xml:space="preserve">, </w:t>
      </w:r>
      <w:r w:rsidR="00A8798E" w:rsidRPr="00C975A5">
        <w:rPr>
          <w:b/>
          <w:color w:val="000000" w:themeColor="text1"/>
          <w:sz w:val="22"/>
          <w:szCs w:val="22"/>
        </w:rPr>
        <w:t>18</w:t>
      </w:r>
      <w:r w:rsidRPr="00C975A5">
        <w:rPr>
          <w:b/>
          <w:color w:val="000000" w:themeColor="text1"/>
          <w:sz w:val="22"/>
          <w:szCs w:val="22"/>
        </w:rPr>
        <w:t>-</w:t>
      </w:r>
      <w:r w:rsidR="00A8798E" w:rsidRPr="00C975A5">
        <w:rPr>
          <w:b/>
          <w:color w:val="000000" w:themeColor="text1"/>
          <w:sz w:val="22"/>
          <w:szCs w:val="22"/>
        </w:rPr>
        <w:t>19</w:t>
      </w:r>
      <w:r w:rsidRPr="00C975A5">
        <w:rPr>
          <w:b/>
          <w:color w:val="000000" w:themeColor="text1"/>
          <w:sz w:val="22"/>
          <w:szCs w:val="22"/>
        </w:rPr>
        <w:t>.</w:t>
      </w:r>
      <w:r w:rsidR="00A8798E" w:rsidRPr="00C975A5">
        <w:rPr>
          <w:b/>
          <w:color w:val="000000" w:themeColor="text1"/>
          <w:sz w:val="22"/>
          <w:szCs w:val="22"/>
        </w:rPr>
        <w:t>IV</w:t>
      </w:r>
      <w:r w:rsidRPr="00C975A5">
        <w:rPr>
          <w:b/>
          <w:color w:val="000000" w:themeColor="text1"/>
          <w:sz w:val="22"/>
          <w:szCs w:val="22"/>
        </w:rPr>
        <w:t xml:space="preserve">, </w:t>
      </w:r>
      <w:r w:rsidR="00A8798E" w:rsidRPr="00C975A5">
        <w:rPr>
          <w:b/>
          <w:color w:val="000000" w:themeColor="text1"/>
          <w:sz w:val="22"/>
          <w:szCs w:val="22"/>
        </w:rPr>
        <w:t>25-26</w:t>
      </w:r>
      <w:r w:rsidRPr="00C975A5">
        <w:rPr>
          <w:b/>
          <w:color w:val="000000" w:themeColor="text1"/>
          <w:sz w:val="22"/>
          <w:szCs w:val="22"/>
        </w:rPr>
        <w:t>.</w:t>
      </w:r>
      <w:r w:rsidR="00A8798E" w:rsidRPr="00C975A5">
        <w:rPr>
          <w:b/>
          <w:color w:val="000000" w:themeColor="text1"/>
          <w:sz w:val="22"/>
          <w:szCs w:val="22"/>
        </w:rPr>
        <w:t>IV</w:t>
      </w:r>
      <w:r w:rsidRPr="00C975A5">
        <w:rPr>
          <w:b/>
          <w:color w:val="000000" w:themeColor="text1"/>
          <w:sz w:val="22"/>
          <w:szCs w:val="22"/>
        </w:rPr>
        <w:t xml:space="preserve">, </w:t>
      </w:r>
      <w:r w:rsidR="0079791C" w:rsidRPr="00C975A5">
        <w:rPr>
          <w:b/>
          <w:color w:val="000000" w:themeColor="text1"/>
          <w:sz w:val="22"/>
          <w:szCs w:val="22"/>
        </w:rPr>
        <w:t>9-10.V</w:t>
      </w:r>
      <w:r w:rsidRPr="00C975A5">
        <w:rPr>
          <w:b/>
          <w:color w:val="000000" w:themeColor="text1"/>
          <w:sz w:val="22"/>
          <w:szCs w:val="22"/>
        </w:rPr>
        <w:t xml:space="preserve">, </w:t>
      </w:r>
      <w:r w:rsidR="0079791C" w:rsidRPr="00C975A5">
        <w:rPr>
          <w:b/>
          <w:color w:val="000000" w:themeColor="text1"/>
          <w:sz w:val="22"/>
          <w:szCs w:val="22"/>
        </w:rPr>
        <w:t>16-17.V</w:t>
      </w:r>
      <w:r w:rsidRPr="00C975A5">
        <w:rPr>
          <w:b/>
          <w:color w:val="000000" w:themeColor="text1"/>
          <w:sz w:val="22"/>
          <w:szCs w:val="22"/>
        </w:rPr>
        <w:t xml:space="preserve">, </w:t>
      </w:r>
      <w:r w:rsidR="0079791C" w:rsidRPr="00C975A5">
        <w:rPr>
          <w:b/>
          <w:color w:val="000000" w:themeColor="text1"/>
          <w:sz w:val="22"/>
          <w:szCs w:val="22"/>
        </w:rPr>
        <w:t>23-24.V</w:t>
      </w:r>
      <w:r w:rsidRPr="00C975A5">
        <w:rPr>
          <w:b/>
          <w:color w:val="000000" w:themeColor="text1"/>
          <w:sz w:val="22"/>
          <w:szCs w:val="22"/>
        </w:rPr>
        <w:t xml:space="preserve">  –– 10 zjazdów.</w:t>
      </w:r>
    </w:p>
    <w:p w14:paraId="61ED9E5B" w14:textId="77777777" w:rsidR="001B6825" w:rsidRPr="00C975A5" w:rsidRDefault="001B6825" w:rsidP="00AD5CA5">
      <w:pPr>
        <w:ind w:left="360"/>
        <w:rPr>
          <w:color w:val="000000" w:themeColor="text1"/>
          <w:sz w:val="22"/>
          <w:szCs w:val="22"/>
        </w:rPr>
      </w:pPr>
    </w:p>
    <w:p w14:paraId="39038CC2" w14:textId="6B1F4796" w:rsidR="00A43FF8" w:rsidRPr="00C975A5" w:rsidRDefault="00A43FF8" w:rsidP="001B6825">
      <w:pPr>
        <w:rPr>
          <w:b/>
          <w:color w:val="000000" w:themeColor="text1"/>
          <w:sz w:val="22"/>
          <w:szCs w:val="22"/>
        </w:rPr>
      </w:pPr>
      <w:r w:rsidRPr="00C975A5">
        <w:rPr>
          <w:b/>
          <w:color w:val="000000" w:themeColor="text1"/>
          <w:sz w:val="22"/>
          <w:szCs w:val="22"/>
        </w:rPr>
        <w:t>Ćwiczenia są obowiązkowe</w:t>
      </w:r>
    </w:p>
    <w:tbl>
      <w:tblPr>
        <w:tblStyle w:val="Tabela-Siatka"/>
        <w:tblW w:w="16443" w:type="dxa"/>
        <w:jc w:val="center"/>
        <w:tblLook w:val="04A0" w:firstRow="1" w:lastRow="0" w:firstColumn="1" w:lastColumn="0" w:noHBand="0" w:noVBand="1"/>
      </w:tblPr>
      <w:tblGrid>
        <w:gridCol w:w="422"/>
        <w:gridCol w:w="973"/>
        <w:gridCol w:w="4859"/>
        <w:gridCol w:w="2038"/>
        <w:gridCol w:w="3292"/>
        <w:gridCol w:w="2194"/>
        <w:gridCol w:w="1467"/>
        <w:gridCol w:w="1198"/>
      </w:tblGrid>
      <w:tr w:rsidR="00281B5D" w:rsidRPr="00C975A5" w14:paraId="6E2DBF4C" w14:textId="77777777" w:rsidTr="00FB235B">
        <w:trPr>
          <w:trHeight w:val="93"/>
          <w:jc w:val="center"/>
        </w:trPr>
        <w:tc>
          <w:tcPr>
            <w:tcW w:w="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65D7F5F" w14:textId="77777777" w:rsidR="00281B5D" w:rsidRPr="00C975A5" w:rsidRDefault="00281B5D" w:rsidP="00FB23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bookmarkStart w:id="0" w:name="_Hlk25919531"/>
            <w:r w:rsidRPr="00C975A5">
              <w:rPr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BC81C54" w14:textId="4B17BF5F" w:rsidR="00281B5D" w:rsidRPr="00C975A5" w:rsidRDefault="00281B5D" w:rsidP="00FB23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75A5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BEC2CAF" w14:textId="55E0888D" w:rsidR="00281B5D" w:rsidRPr="00C975A5" w:rsidRDefault="00281B5D" w:rsidP="00FB23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75A5">
              <w:rPr>
                <w:b/>
                <w:color w:val="000000" w:themeColor="text1"/>
                <w:sz w:val="22"/>
                <w:szCs w:val="22"/>
              </w:rPr>
              <w:t>Medyczne prawo karne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E7B3939" w14:textId="77777777" w:rsidR="00281B5D" w:rsidRPr="00C975A5" w:rsidRDefault="00281B5D" w:rsidP="00FB23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75A5">
              <w:rPr>
                <w:b/>
                <w:color w:val="000000" w:themeColor="text1"/>
                <w:sz w:val="22"/>
                <w:szCs w:val="22"/>
              </w:rPr>
              <w:t>Kod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84F1F17" w14:textId="77777777" w:rsidR="00281B5D" w:rsidRPr="00C975A5" w:rsidRDefault="00281B5D" w:rsidP="00FB23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75A5">
              <w:rPr>
                <w:b/>
                <w:color w:val="000000" w:themeColor="text1"/>
                <w:sz w:val="22"/>
                <w:szCs w:val="22"/>
              </w:rPr>
              <w:t>Prowadzący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E6897F6" w14:textId="77777777" w:rsidR="00281B5D" w:rsidRPr="00C975A5" w:rsidRDefault="00281B5D" w:rsidP="00FB23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75A5">
              <w:rPr>
                <w:b/>
                <w:color w:val="000000" w:themeColor="text1"/>
                <w:sz w:val="22"/>
                <w:szCs w:val="22"/>
              </w:rPr>
              <w:t>Dzień tygodnia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D9A93B5" w14:textId="77777777" w:rsidR="00281B5D" w:rsidRPr="00C975A5" w:rsidRDefault="00281B5D" w:rsidP="00FB23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75A5">
              <w:rPr>
                <w:b/>
                <w:color w:val="000000" w:themeColor="text1"/>
                <w:sz w:val="22"/>
                <w:szCs w:val="22"/>
              </w:rPr>
              <w:t>Godzina</w:t>
            </w:r>
          </w:p>
        </w:tc>
        <w:tc>
          <w:tcPr>
            <w:tcW w:w="1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E214A57" w14:textId="77777777" w:rsidR="00281B5D" w:rsidRPr="00C975A5" w:rsidRDefault="00281B5D" w:rsidP="00FB23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75A5">
              <w:rPr>
                <w:b/>
                <w:color w:val="000000" w:themeColor="text1"/>
                <w:sz w:val="22"/>
                <w:szCs w:val="22"/>
              </w:rPr>
              <w:t>Sala</w:t>
            </w:r>
          </w:p>
        </w:tc>
      </w:tr>
      <w:tr w:rsidR="00281B5D" w:rsidRPr="00C975A5" w14:paraId="32F9327F" w14:textId="77777777" w:rsidTr="00FB235B">
        <w:trPr>
          <w:trHeight w:val="171"/>
          <w:jc w:val="center"/>
        </w:trPr>
        <w:tc>
          <w:tcPr>
            <w:tcW w:w="3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10C2B0" w14:textId="77777777" w:rsidR="00281B5D" w:rsidRPr="00C975A5" w:rsidRDefault="00281B5D" w:rsidP="00FB23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93AB4A" w14:textId="77777777" w:rsidR="00281B5D" w:rsidRPr="00C975A5" w:rsidRDefault="00281B5D" w:rsidP="00FB23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09D259" w14:textId="0DA960BD" w:rsidR="00281B5D" w:rsidRPr="00C975A5" w:rsidRDefault="00DD3F3E" w:rsidP="00DD3F3E">
            <w:pPr>
              <w:rPr>
                <w:b/>
                <w:color w:val="000000" w:themeColor="text1"/>
                <w:sz w:val="22"/>
                <w:szCs w:val="22"/>
              </w:rPr>
            </w:pPr>
            <w:r w:rsidRPr="00C975A5">
              <w:rPr>
                <w:b/>
                <w:color w:val="000000" w:themeColor="text1"/>
                <w:sz w:val="22"/>
                <w:szCs w:val="22"/>
              </w:rPr>
              <w:t>3 spotkania: 18.IV, 25.IV, 9.V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D77646" w14:textId="58F76E5A" w:rsidR="00281B5D" w:rsidRPr="00C975A5" w:rsidRDefault="00BD198C" w:rsidP="00FB23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5A5">
              <w:rPr>
                <w:color w:val="000000" w:themeColor="text1"/>
                <w:sz w:val="22"/>
                <w:szCs w:val="22"/>
              </w:rPr>
              <w:t>0500-MEPCOZ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E14261" w14:textId="7BFCC60D" w:rsidR="00281B5D" w:rsidRPr="00C975A5" w:rsidRDefault="0069403A" w:rsidP="00FB23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75A5">
              <w:rPr>
                <w:color w:val="000000" w:themeColor="text1"/>
                <w:sz w:val="22"/>
                <w:szCs w:val="22"/>
              </w:rPr>
              <w:t>mgr A. Dąbek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BC731B" w14:textId="77777777" w:rsidR="00281B5D" w:rsidRPr="00C975A5" w:rsidRDefault="00281B5D" w:rsidP="00FB23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75A5">
              <w:rPr>
                <w:color w:val="000000" w:themeColor="text1"/>
                <w:sz w:val="22"/>
                <w:szCs w:val="22"/>
              </w:rPr>
              <w:t>sobota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98B3FE" w14:textId="37A98565" w:rsidR="00281B5D" w:rsidRPr="00C975A5" w:rsidRDefault="004E0764" w:rsidP="00FB23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75A5">
              <w:rPr>
                <w:color w:val="000000" w:themeColor="text1"/>
                <w:sz w:val="22"/>
                <w:szCs w:val="22"/>
              </w:rPr>
              <w:t>8.15-10.45</w:t>
            </w:r>
          </w:p>
        </w:tc>
        <w:tc>
          <w:tcPr>
            <w:tcW w:w="10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3DE14D" w14:textId="7950A5FF" w:rsidR="00281B5D" w:rsidRPr="00C975A5" w:rsidRDefault="00BA591C" w:rsidP="00FB23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75A5">
              <w:rPr>
                <w:b/>
                <w:color w:val="000000" w:themeColor="text1"/>
                <w:sz w:val="22"/>
                <w:szCs w:val="22"/>
              </w:rPr>
              <w:t>1.16</w:t>
            </w:r>
          </w:p>
        </w:tc>
      </w:tr>
      <w:tr w:rsidR="00281B5D" w:rsidRPr="00C975A5" w14:paraId="0D9C34C4" w14:textId="77777777" w:rsidTr="00FB235B">
        <w:trPr>
          <w:trHeight w:val="59"/>
          <w:jc w:val="center"/>
        </w:trPr>
        <w:tc>
          <w:tcPr>
            <w:tcW w:w="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E70A778" w14:textId="6E0F133E" w:rsidR="00281B5D" w:rsidRPr="00C975A5" w:rsidRDefault="00281B5D" w:rsidP="00FB23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75A5">
              <w:rPr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2D5B136" w14:textId="53622224" w:rsidR="00281B5D" w:rsidRPr="00C975A5" w:rsidRDefault="00281B5D" w:rsidP="00FB23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5A5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AFC3FF5" w14:textId="093284C3" w:rsidR="00281B5D" w:rsidRPr="00C975A5" w:rsidRDefault="00545F8A" w:rsidP="00FB23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5A5">
              <w:rPr>
                <w:b/>
                <w:color w:val="000000" w:themeColor="text1"/>
                <w:sz w:val="22"/>
                <w:szCs w:val="22"/>
              </w:rPr>
              <w:t>Informatyzacja w ochronie zdrowia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A2E5D97" w14:textId="6F36C086" w:rsidR="00281B5D" w:rsidRPr="00C975A5" w:rsidRDefault="00281B5D" w:rsidP="00FB23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5A5">
              <w:rPr>
                <w:b/>
                <w:color w:val="000000" w:themeColor="text1"/>
                <w:sz w:val="22"/>
                <w:szCs w:val="22"/>
              </w:rPr>
              <w:t>Kod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FC93D8D" w14:textId="2284C41A" w:rsidR="00281B5D" w:rsidRPr="00C975A5" w:rsidRDefault="00281B5D" w:rsidP="00FB23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5A5">
              <w:rPr>
                <w:b/>
                <w:color w:val="000000" w:themeColor="text1"/>
                <w:sz w:val="22"/>
                <w:szCs w:val="22"/>
              </w:rPr>
              <w:t>Prowadzący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64B1FF1" w14:textId="5A63D0D1" w:rsidR="00281B5D" w:rsidRPr="00C975A5" w:rsidRDefault="00281B5D" w:rsidP="00FB23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5A5">
              <w:rPr>
                <w:b/>
                <w:color w:val="000000" w:themeColor="text1"/>
                <w:sz w:val="22"/>
                <w:szCs w:val="22"/>
              </w:rPr>
              <w:t>Dzień tygodnia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B153299" w14:textId="424EC4AE" w:rsidR="00281B5D" w:rsidRPr="00C975A5" w:rsidRDefault="00281B5D" w:rsidP="00FB23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5A5">
              <w:rPr>
                <w:b/>
                <w:color w:val="000000" w:themeColor="text1"/>
                <w:sz w:val="22"/>
                <w:szCs w:val="22"/>
              </w:rPr>
              <w:t>Godzina</w:t>
            </w:r>
          </w:p>
        </w:tc>
        <w:tc>
          <w:tcPr>
            <w:tcW w:w="1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742ED73" w14:textId="62DC307C" w:rsidR="00281B5D" w:rsidRPr="00C975A5" w:rsidRDefault="00281B5D" w:rsidP="00FB23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75A5">
              <w:rPr>
                <w:b/>
                <w:color w:val="000000" w:themeColor="text1"/>
                <w:sz w:val="22"/>
                <w:szCs w:val="22"/>
              </w:rPr>
              <w:t>Sala</w:t>
            </w:r>
          </w:p>
        </w:tc>
      </w:tr>
      <w:tr w:rsidR="00281B5D" w:rsidRPr="00C975A5" w14:paraId="0AC6F165" w14:textId="77777777" w:rsidTr="00FB235B">
        <w:trPr>
          <w:trHeight w:val="35"/>
          <w:jc w:val="center"/>
        </w:trPr>
        <w:tc>
          <w:tcPr>
            <w:tcW w:w="3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539141" w14:textId="77777777" w:rsidR="00281B5D" w:rsidRPr="00C975A5" w:rsidRDefault="00281B5D" w:rsidP="00FB23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F85875" w14:textId="77777777" w:rsidR="00281B5D" w:rsidRPr="00C975A5" w:rsidRDefault="00281B5D" w:rsidP="00FB23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666547" w14:textId="6046EA71" w:rsidR="00281B5D" w:rsidRPr="00C975A5" w:rsidRDefault="007861A1" w:rsidP="007861A1">
            <w:pPr>
              <w:rPr>
                <w:b/>
                <w:color w:val="000000" w:themeColor="text1"/>
                <w:sz w:val="22"/>
                <w:szCs w:val="22"/>
              </w:rPr>
            </w:pPr>
            <w:r w:rsidRPr="00C975A5">
              <w:rPr>
                <w:b/>
                <w:color w:val="000000" w:themeColor="text1"/>
                <w:sz w:val="22"/>
                <w:szCs w:val="22"/>
              </w:rPr>
              <w:t xml:space="preserve">2 spotkania: </w:t>
            </w:r>
            <w:r w:rsidR="00000695" w:rsidRPr="00C975A5">
              <w:rPr>
                <w:b/>
                <w:color w:val="000000" w:themeColor="text1"/>
                <w:sz w:val="22"/>
                <w:szCs w:val="22"/>
              </w:rPr>
              <w:t>16.V, 23.V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4860C2" w14:textId="1FDA4557" w:rsidR="00281B5D" w:rsidRPr="00C975A5" w:rsidRDefault="00BD198C" w:rsidP="00FB23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5A5">
              <w:rPr>
                <w:color w:val="000000" w:themeColor="text1"/>
                <w:sz w:val="22"/>
                <w:szCs w:val="22"/>
              </w:rPr>
              <w:t>0500-INFCOZ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B4D802" w14:textId="68BC7BDC" w:rsidR="00281B5D" w:rsidRPr="00C975A5" w:rsidRDefault="0042530C" w:rsidP="00FB23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5A5">
              <w:rPr>
                <w:color w:val="000000" w:themeColor="text1"/>
                <w:sz w:val="22"/>
                <w:szCs w:val="22"/>
              </w:rPr>
              <w:t>Konrad Kowalski/</w:t>
            </w:r>
            <w:r w:rsidRPr="00C975A5">
              <w:rPr>
                <w:color w:val="000000" w:themeColor="text1"/>
                <w:sz w:val="22"/>
                <w:szCs w:val="22"/>
              </w:rPr>
              <w:br/>
              <w:t xml:space="preserve">Konrad </w:t>
            </w:r>
            <w:proofErr w:type="spellStart"/>
            <w:r w:rsidRPr="00C975A5">
              <w:rPr>
                <w:color w:val="000000" w:themeColor="text1"/>
                <w:sz w:val="22"/>
                <w:szCs w:val="22"/>
              </w:rPr>
              <w:t>Suleja</w:t>
            </w:r>
            <w:proofErr w:type="spellEnd"/>
            <w:r w:rsidRPr="00C975A5">
              <w:rPr>
                <w:color w:val="000000" w:themeColor="text1"/>
                <w:sz w:val="22"/>
                <w:szCs w:val="22"/>
              </w:rPr>
              <w:t>- CSIOZ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CF7CED" w14:textId="462390CA" w:rsidR="00281B5D" w:rsidRPr="00C975A5" w:rsidRDefault="00281B5D" w:rsidP="00FB23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75A5">
              <w:rPr>
                <w:color w:val="000000" w:themeColor="text1"/>
                <w:sz w:val="22"/>
                <w:szCs w:val="22"/>
              </w:rPr>
              <w:t>sobota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F84C6A" w14:textId="35283E77" w:rsidR="00281B5D" w:rsidRPr="00C975A5" w:rsidRDefault="006C4544" w:rsidP="00FB23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75A5">
              <w:rPr>
                <w:color w:val="000000" w:themeColor="text1"/>
                <w:sz w:val="22"/>
                <w:szCs w:val="22"/>
              </w:rPr>
              <w:t>11.00-1</w:t>
            </w:r>
            <w:r w:rsidR="007861A1" w:rsidRPr="00C975A5">
              <w:rPr>
                <w:color w:val="000000" w:themeColor="text1"/>
                <w:sz w:val="22"/>
                <w:szCs w:val="22"/>
              </w:rPr>
              <w:t>5</w:t>
            </w:r>
            <w:r w:rsidRPr="00C975A5">
              <w:rPr>
                <w:color w:val="000000" w:themeColor="text1"/>
                <w:sz w:val="22"/>
                <w:szCs w:val="22"/>
              </w:rPr>
              <w:t>.</w:t>
            </w:r>
            <w:r w:rsidR="007861A1" w:rsidRPr="00C975A5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0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9860D0" w14:textId="690C6FF2" w:rsidR="00281B5D" w:rsidRPr="00C975A5" w:rsidRDefault="00BA591C" w:rsidP="00FB23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75A5">
              <w:rPr>
                <w:b/>
                <w:color w:val="000000" w:themeColor="text1"/>
                <w:sz w:val="22"/>
                <w:szCs w:val="22"/>
              </w:rPr>
              <w:t>1.16</w:t>
            </w:r>
          </w:p>
        </w:tc>
      </w:tr>
      <w:bookmarkEnd w:id="0"/>
    </w:tbl>
    <w:p w14:paraId="65FEA32B" w14:textId="77777777" w:rsidR="00E57CAF" w:rsidRPr="00C975A5" w:rsidRDefault="00E57CAF" w:rsidP="00080E07">
      <w:pPr>
        <w:rPr>
          <w:b/>
          <w:sz w:val="22"/>
          <w:szCs w:val="22"/>
        </w:rPr>
      </w:pPr>
    </w:p>
    <w:p w14:paraId="6729A77F" w14:textId="77777777" w:rsidR="00B758F5" w:rsidRPr="00C975A5" w:rsidRDefault="00B758F5" w:rsidP="00E57CAF">
      <w:pPr>
        <w:jc w:val="center"/>
        <w:rPr>
          <w:b/>
          <w:sz w:val="22"/>
          <w:szCs w:val="22"/>
        </w:rPr>
      </w:pPr>
    </w:p>
    <w:p w14:paraId="769AA0D5" w14:textId="77777777" w:rsidR="00B758F5" w:rsidRPr="00C975A5" w:rsidRDefault="00B758F5" w:rsidP="00E57CAF">
      <w:pPr>
        <w:jc w:val="center"/>
        <w:rPr>
          <w:b/>
          <w:sz w:val="22"/>
          <w:szCs w:val="22"/>
        </w:rPr>
      </w:pPr>
    </w:p>
    <w:p w14:paraId="6E234DD0" w14:textId="77777777" w:rsidR="00B758F5" w:rsidRPr="00C975A5" w:rsidRDefault="00B758F5" w:rsidP="00E57CAF">
      <w:pPr>
        <w:jc w:val="center"/>
        <w:rPr>
          <w:b/>
          <w:sz w:val="22"/>
          <w:szCs w:val="22"/>
        </w:rPr>
      </w:pPr>
    </w:p>
    <w:p w14:paraId="7CC2059E" w14:textId="62B611F5" w:rsidR="00B758F5" w:rsidRPr="00C975A5" w:rsidRDefault="00B758F5" w:rsidP="00E57CAF">
      <w:pPr>
        <w:jc w:val="center"/>
        <w:rPr>
          <w:b/>
          <w:sz w:val="22"/>
          <w:szCs w:val="22"/>
        </w:rPr>
      </w:pPr>
    </w:p>
    <w:p w14:paraId="7DDBC93B" w14:textId="7D2BC7C7" w:rsidR="00FB235B" w:rsidRPr="00C975A5" w:rsidRDefault="00FB235B" w:rsidP="00E57CAF">
      <w:pPr>
        <w:jc w:val="center"/>
        <w:rPr>
          <w:b/>
          <w:sz w:val="22"/>
          <w:szCs w:val="22"/>
        </w:rPr>
      </w:pPr>
    </w:p>
    <w:p w14:paraId="139C1A0D" w14:textId="7A1F5940" w:rsidR="00FB235B" w:rsidRPr="00C975A5" w:rsidRDefault="00FB235B" w:rsidP="00E57CAF">
      <w:pPr>
        <w:jc w:val="center"/>
        <w:rPr>
          <w:b/>
          <w:sz w:val="22"/>
          <w:szCs w:val="22"/>
        </w:rPr>
      </w:pPr>
    </w:p>
    <w:p w14:paraId="1FAFD574" w14:textId="3D14D01E" w:rsidR="00FB235B" w:rsidRPr="00C975A5" w:rsidRDefault="00FB235B" w:rsidP="00E57CAF">
      <w:pPr>
        <w:jc w:val="center"/>
        <w:rPr>
          <w:b/>
          <w:sz w:val="22"/>
          <w:szCs w:val="22"/>
        </w:rPr>
      </w:pPr>
    </w:p>
    <w:p w14:paraId="21D24205" w14:textId="21E5117F" w:rsidR="00FB235B" w:rsidRPr="00C975A5" w:rsidRDefault="00FB235B" w:rsidP="00E57CAF">
      <w:pPr>
        <w:jc w:val="center"/>
        <w:rPr>
          <w:b/>
          <w:sz w:val="22"/>
          <w:szCs w:val="22"/>
        </w:rPr>
      </w:pPr>
    </w:p>
    <w:p w14:paraId="343C61CA" w14:textId="77777777" w:rsidR="00B758F5" w:rsidRPr="00C975A5" w:rsidRDefault="00B758F5" w:rsidP="00E57CAF">
      <w:pPr>
        <w:jc w:val="center"/>
        <w:rPr>
          <w:b/>
          <w:sz w:val="22"/>
          <w:szCs w:val="22"/>
        </w:rPr>
      </w:pPr>
    </w:p>
    <w:p w14:paraId="52BCFE0A" w14:textId="77777777" w:rsidR="00B758F5" w:rsidRPr="00C975A5" w:rsidRDefault="00B758F5" w:rsidP="00E57CAF">
      <w:pPr>
        <w:jc w:val="center"/>
        <w:rPr>
          <w:b/>
          <w:sz w:val="22"/>
          <w:szCs w:val="22"/>
        </w:rPr>
      </w:pPr>
    </w:p>
    <w:p w14:paraId="3BA7E4BC" w14:textId="64314F53" w:rsidR="00E57CAF" w:rsidRPr="00C975A5" w:rsidRDefault="00E57CAF" w:rsidP="00E57CAF">
      <w:pPr>
        <w:jc w:val="center"/>
        <w:rPr>
          <w:b/>
          <w:sz w:val="22"/>
          <w:szCs w:val="22"/>
        </w:rPr>
      </w:pPr>
      <w:r w:rsidRPr="00C975A5">
        <w:rPr>
          <w:b/>
          <w:sz w:val="22"/>
          <w:szCs w:val="22"/>
        </w:rPr>
        <w:t>Konwersatoria do wyboru w semestrze letnim</w:t>
      </w:r>
    </w:p>
    <w:p w14:paraId="32FEE347" w14:textId="77777777" w:rsidR="00E57CAF" w:rsidRPr="00C975A5" w:rsidRDefault="00E57CAF" w:rsidP="00E57CAF">
      <w:pPr>
        <w:jc w:val="center"/>
        <w:rPr>
          <w:b/>
          <w:sz w:val="22"/>
          <w:szCs w:val="22"/>
        </w:rPr>
      </w:pPr>
      <w:r w:rsidRPr="00C975A5">
        <w:rPr>
          <w:b/>
          <w:sz w:val="22"/>
          <w:szCs w:val="22"/>
        </w:rPr>
        <w:t>w roku akad. 2019/2020</w:t>
      </w:r>
    </w:p>
    <w:p w14:paraId="7761F29B" w14:textId="0D4183CF" w:rsidR="00E57CAF" w:rsidRPr="00C975A5" w:rsidRDefault="00E57CAF" w:rsidP="00E57CAF">
      <w:pPr>
        <w:jc w:val="center"/>
        <w:rPr>
          <w:b/>
          <w:sz w:val="22"/>
          <w:szCs w:val="22"/>
        </w:rPr>
      </w:pPr>
      <w:r w:rsidRPr="00C975A5">
        <w:rPr>
          <w:b/>
          <w:sz w:val="22"/>
          <w:szCs w:val="22"/>
        </w:rPr>
        <w:t xml:space="preserve">Student zalicza obowiązkowo 2 wybrane konwersatoria w języku polskim w semestrze letnim </w:t>
      </w:r>
    </w:p>
    <w:p w14:paraId="256A64F5" w14:textId="77777777" w:rsidR="00E57CAF" w:rsidRPr="00C975A5" w:rsidRDefault="00E57CAF" w:rsidP="00E57CAF">
      <w:pPr>
        <w:jc w:val="center"/>
        <w:rPr>
          <w:b/>
          <w:sz w:val="22"/>
          <w:szCs w:val="22"/>
        </w:rPr>
      </w:pPr>
    </w:p>
    <w:p w14:paraId="03A52005" w14:textId="77777777" w:rsidR="00E57CAF" w:rsidRPr="00C975A5" w:rsidRDefault="00E57CAF" w:rsidP="00E57CAF">
      <w:pPr>
        <w:jc w:val="center"/>
        <w:rPr>
          <w:sz w:val="22"/>
          <w:szCs w:val="22"/>
        </w:rPr>
      </w:pPr>
      <w:r w:rsidRPr="00C975A5">
        <w:rPr>
          <w:sz w:val="22"/>
          <w:szCs w:val="22"/>
        </w:rPr>
        <w:t>Zapisy przez Internet</w:t>
      </w:r>
    </w:p>
    <w:p w14:paraId="70CA0F18" w14:textId="77777777" w:rsidR="00E57CAF" w:rsidRPr="00C975A5" w:rsidRDefault="00E57CAF" w:rsidP="00E57CAF">
      <w:pPr>
        <w:rPr>
          <w:b/>
          <w:color w:val="FF0000"/>
          <w:sz w:val="22"/>
          <w:szCs w:val="22"/>
        </w:rPr>
      </w:pPr>
      <w:r w:rsidRPr="00C975A5">
        <w:rPr>
          <w:b/>
          <w:color w:val="FF0000"/>
          <w:sz w:val="22"/>
          <w:szCs w:val="22"/>
        </w:rPr>
        <w:t xml:space="preserve"> 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671"/>
        <w:gridCol w:w="4948"/>
        <w:gridCol w:w="2127"/>
        <w:gridCol w:w="3260"/>
        <w:gridCol w:w="2126"/>
        <w:gridCol w:w="1559"/>
        <w:gridCol w:w="1149"/>
      </w:tblGrid>
      <w:tr w:rsidR="00FB235B" w:rsidRPr="00C975A5" w14:paraId="4CC48682" w14:textId="77777777" w:rsidTr="00FB235B">
        <w:trPr>
          <w:cantSplit/>
          <w:jc w:val="center"/>
        </w:trPr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2B1FD2A" w14:textId="77777777" w:rsidR="00FB235B" w:rsidRPr="00C975A5" w:rsidRDefault="00FB235B" w:rsidP="00FB235B">
            <w:pPr>
              <w:jc w:val="center"/>
              <w:rPr>
                <w:b/>
                <w:sz w:val="22"/>
                <w:szCs w:val="22"/>
              </w:rPr>
            </w:pPr>
            <w:r w:rsidRPr="00C975A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149E808" w14:textId="77777777" w:rsidR="00FB235B" w:rsidRPr="00C975A5" w:rsidRDefault="00FB235B" w:rsidP="00FB235B">
            <w:pPr>
              <w:jc w:val="center"/>
              <w:rPr>
                <w:b/>
                <w:sz w:val="22"/>
                <w:szCs w:val="22"/>
              </w:rPr>
            </w:pPr>
            <w:r w:rsidRPr="00C975A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B576874" w14:textId="0F07B440" w:rsidR="00FB235B" w:rsidRPr="00C975A5" w:rsidRDefault="00FB235B" w:rsidP="00FB235B">
            <w:pPr>
              <w:jc w:val="center"/>
              <w:rPr>
                <w:b/>
                <w:sz w:val="22"/>
                <w:szCs w:val="22"/>
              </w:rPr>
            </w:pPr>
            <w:r w:rsidRPr="00C975A5">
              <w:rPr>
                <w:b/>
                <w:sz w:val="22"/>
                <w:szCs w:val="22"/>
              </w:rPr>
              <w:t>Konwersatorium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208405B" w14:textId="1D469623" w:rsidR="00FB235B" w:rsidRPr="00C975A5" w:rsidRDefault="00FB235B" w:rsidP="00FB235B">
            <w:pPr>
              <w:jc w:val="center"/>
              <w:rPr>
                <w:b/>
                <w:sz w:val="22"/>
                <w:szCs w:val="22"/>
              </w:rPr>
            </w:pPr>
            <w:r w:rsidRPr="00C975A5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34EF30D" w14:textId="79AB772F" w:rsidR="00FB235B" w:rsidRPr="00C975A5" w:rsidRDefault="00FB235B" w:rsidP="00FB235B">
            <w:pPr>
              <w:jc w:val="center"/>
              <w:rPr>
                <w:b/>
                <w:sz w:val="22"/>
                <w:szCs w:val="22"/>
              </w:rPr>
            </w:pPr>
            <w:r w:rsidRPr="00C975A5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6CEE316" w14:textId="77777777" w:rsidR="00FB235B" w:rsidRPr="00C975A5" w:rsidRDefault="00FB235B" w:rsidP="00FB235B">
            <w:pPr>
              <w:jc w:val="center"/>
              <w:rPr>
                <w:b/>
                <w:sz w:val="22"/>
                <w:szCs w:val="22"/>
              </w:rPr>
            </w:pPr>
            <w:r w:rsidRPr="00C975A5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9EA80A9" w14:textId="77777777" w:rsidR="00FB235B" w:rsidRPr="00C975A5" w:rsidRDefault="00FB235B" w:rsidP="00FB235B">
            <w:pPr>
              <w:jc w:val="center"/>
              <w:rPr>
                <w:b/>
                <w:sz w:val="22"/>
                <w:szCs w:val="22"/>
              </w:rPr>
            </w:pPr>
            <w:r w:rsidRPr="00C975A5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456B0AC" w14:textId="77777777" w:rsidR="00FB235B" w:rsidRPr="00C975A5" w:rsidRDefault="00FB235B" w:rsidP="00FB235B">
            <w:pPr>
              <w:jc w:val="center"/>
              <w:rPr>
                <w:b/>
                <w:sz w:val="22"/>
                <w:szCs w:val="22"/>
              </w:rPr>
            </w:pPr>
            <w:r w:rsidRPr="00C975A5">
              <w:rPr>
                <w:b/>
                <w:sz w:val="22"/>
                <w:szCs w:val="22"/>
              </w:rPr>
              <w:t>Sala</w:t>
            </w:r>
          </w:p>
        </w:tc>
      </w:tr>
      <w:tr w:rsidR="00FB235B" w:rsidRPr="00C975A5" w14:paraId="144F8EC5" w14:textId="77777777" w:rsidTr="00FB235B">
        <w:trPr>
          <w:cantSplit/>
          <w:trHeight w:val="315"/>
          <w:jc w:val="center"/>
        </w:trPr>
        <w:tc>
          <w:tcPr>
            <w:tcW w:w="603" w:type="dxa"/>
            <w:vAlign w:val="center"/>
          </w:tcPr>
          <w:p w14:paraId="2A6902C4" w14:textId="77777777" w:rsidR="00FB235B" w:rsidRPr="00C975A5" w:rsidRDefault="00FB235B" w:rsidP="00FB235B">
            <w:pPr>
              <w:jc w:val="center"/>
              <w:rPr>
                <w:sz w:val="22"/>
                <w:szCs w:val="22"/>
              </w:rPr>
            </w:pPr>
            <w:bookmarkStart w:id="1" w:name="_Hlk32414603"/>
          </w:p>
        </w:tc>
        <w:tc>
          <w:tcPr>
            <w:tcW w:w="671" w:type="dxa"/>
            <w:vAlign w:val="center"/>
          </w:tcPr>
          <w:p w14:paraId="199BF55E" w14:textId="77777777" w:rsidR="00FB235B" w:rsidRPr="00C975A5" w:rsidRDefault="00FB235B" w:rsidP="00FB2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8" w:type="dxa"/>
            <w:vAlign w:val="center"/>
          </w:tcPr>
          <w:p w14:paraId="0F20DAAA" w14:textId="7299693B" w:rsidR="00FB235B" w:rsidRPr="00C975A5" w:rsidRDefault="00FB235B" w:rsidP="004D3D9E">
            <w:pPr>
              <w:rPr>
                <w:sz w:val="22"/>
                <w:szCs w:val="22"/>
              </w:rPr>
            </w:pPr>
            <w:r w:rsidRPr="00C975A5">
              <w:rPr>
                <w:sz w:val="22"/>
                <w:szCs w:val="22"/>
              </w:rPr>
              <w:t>Prawo organizacji społecznych</w:t>
            </w:r>
            <w:r w:rsidR="006037C3" w:rsidRPr="00C975A5">
              <w:rPr>
                <w:sz w:val="22"/>
                <w:szCs w:val="22"/>
              </w:rPr>
              <w:t xml:space="preserve">- </w:t>
            </w:r>
            <w:r w:rsidR="006037C3" w:rsidRPr="00C975A5">
              <w:rPr>
                <w:b/>
                <w:sz w:val="22"/>
                <w:szCs w:val="22"/>
              </w:rPr>
              <w:t>5 zjazdów od 19.04</w:t>
            </w:r>
          </w:p>
        </w:tc>
        <w:tc>
          <w:tcPr>
            <w:tcW w:w="2127" w:type="dxa"/>
            <w:vAlign w:val="center"/>
          </w:tcPr>
          <w:p w14:paraId="6619C983" w14:textId="15011652" w:rsidR="00FB235B" w:rsidRPr="00C975A5" w:rsidRDefault="00FB235B" w:rsidP="00FB235B">
            <w:pPr>
              <w:jc w:val="center"/>
              <w:rPr>
                <w:sz w:val="22"/>
                <w:szCs w:val="22"/>
              </w:rPr>
            </w:pPr>
            <w:r w:rsidRPr="00C975A5">
              <w:rPr>
                <w:sz w:val="22"/>
                <w:szCs w:val="22"/>
              </w:rPr>
              <w:t>0500-POSKKZ</w:t>
            </w:r>
          </w:p>
        </w:tc>
        <w:tc>
          <w:tcPr>
            <w:tcW w:w="3260" w:type="dxa"/>
            <w:vAlign w:val="center"/>
          </w:tcPr>
          <w:p w14:paraId="7A71521E" w14:textId="3DDAD727" w:rsidR="00FB235B" w:rsidRPr="00C975A5" w:rsidRDefault="004D3D9E" w:rsidP="00FB235B">
            <w:pPr>
              <w:jc w:val="center"/>
              <w:rPr>
                <w:sz w:val="22"/>
                <w:szCs w:val="22"/>
              </w:rPr>
            </w:pPr>
            <w:r w:rsidRPr="00C975A5">
              <w:rPr>
                <w:sz w:val="22"/>
                <w:szCs w:val="22"/>
              </w:rPr>
              <w:t>dr Ł. Kamiński</w:t>
            </w:r>
          </w:p>
        </w:tc>
        <w:tc>
          <w:tcPr>
            <w:tcW w:w="2126" w:type="dxa"/>
            <w:vAlign w:val="center"/>
          </w:tcPr>
          <w:p w14:paraId="03C93C32" w14:textId="4E625CB2" w:rsidR="00FB235B" w:rsidRPr="00C975A5" w:rsidRDefault="006037C3" w:rsidP="00FB235B">
            <w:pPr>
              <w:jc w:val="center"/>
              <w:rPr>
                <w:sz w:val="22"/>
                <w:szCs w:val="22"/>
              </w:rPr>
            </w:pPr>
            <w:r w:rsidRPr="00C975A5">
              <w:rPr>
                <w:sz w:val="22"/>
                <w:szCs w:val="22"/>
              </w:rPr>
              <w:t>niedziela</w:t>
            </w:r>
          </w:p>
        </w:tc>
        <w:tc>
          <w:tcPr>
            <w:tcW w:w="1559" w:type="dxa"/>
            <w:vAlign w:val="center"/>
          </w:tcPr>
          <w:p w14:paraId="40076300" w14:textId="47F14180" w:rsidR="00FB235B" w:rsidRPr="00C975A5" w:rsidRDefault="006037C3" w:rsidP="00FB235B">
            <w:pPr>
              <w:jc w:val="center"/>
              <w:rPr>
                <w:sz w:val="22"/>
                <w:szCs w:val="22"/>
              </w:rPr>
            </w:pPr>
            <w:r w:rsidRPr="00C975A5">
              <w:rPr>
                <w:sz w:val="22"/>
                <w:szCs w:val="22"/>
              </w:rPr>
              <w:t>16.30-19.</w:t>
            </w:r>
            <w:r w:rsidR="000F3228" w:rsidRPr="00C975A5">
              <w:rPr>
                <w:sz w:val="22"/>
                <w:szCs w:val="22"/>
              </w:rPr>
              <w:t>3</w:t>
            </w:r>
            <w:r w:rsidRPr="00C975A5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vAlign w:val="center"/>
          </w:tcPr>
          <w:p w14:paraId="6BE39171" w14:textId="16103CD8" w:rsidR="00FB235B" w:rsidRPr="00C975A5" w:rsidRDefault="0038010F" w:rsidP="00FB235B">
            <w:pPr>
              <w:jc w:val="center"/>
              <w:rPr>
                <w:b/>
                <w:sz w:val="22"/>
                <w:szCs w:val="22"/>
              </w:rPr>
            </w:pPr>
            <w:r w:rsidRPr="00C975A5">
              <w:rPr>
                <w:b/>
                <w:sz w:val="22"/>
                <w:szCs w:val="22"/>
              </w:rPr>
              <w:t>-5</w:t>
            </w:r>
          </w:p>
        </w:tc>
      </w:tr>
      <w:bookmarkEnd w:id="1"/>
      <w:tr w:rsidR="00FB235B" w:rsidRPr="00C975A5" w14:paraId="1A8DEC46" w14:textId="77777777" w:rsidTr="00FB235B">
        <w:trPr>
          <w:cantSplit/>
          <w:trHeight w:val="314"/>
          <w:jc w:val="center"/>
        </w:trPr>
        <w:tc>
          <w:tcPr>
            <w:tcW w:w="603" w:type="dxa"/>
            <w:vAlign w:val="center"/>
          </w:tcPr>
          <w:p w14:paraId="4B24D2A3" w14:textId="77777777" w:rsidR="00FB235B" w:rsidRPr="00C975A5" w:rsidRDefault="00FB235B" w:rsidP="00FB2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vAlign w:val="center"/>
          </w:tcPr>
          <w:p w14:paraId="5EB1A475" w14:textId="77777777" w:rsidR="00FB235B" w:rsidRPr="00C975A5" w:rsidRDefault="00FB235B" w:rsidP="00FB2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8" w:type="dxa"/>
            <w:vAlign w:val="center"/>
          </w:tcPr>
          <w:p w14:paraId="5FFF1643" w14:textId="701B5648" w:rsidR="00FB235B" w:rsidRPr="00C975A5" w:rsidRDefault="00FB235B" w:rsidP="004D3D9E">
            <w:pPr>
              <w:rPr>
                <w:sz w:val="22"/>
                <w:szCs w:val="22"/>
              </w:rPr>
            </w:pPr>
            <w:r w:rsidRPr="00C975A5">
              <w:rPr>
                <w:sz w:val="22"/>
                <w:szCs w:val="22"/>
              </w:rPr>
              <w:t>Prawo farmaceutyczne i wyrobów medycznych</w:t>
            </w:r>
            <w:r w:rsidR="004D37ED" w:rsidRPr="00C975A5">
              <w:rPr>
                <w:sz w:val="22"/>
                <w:szCs w:val="22"/>
              </w:rPr>
              <w:t xml:space="preserve"> – </w:t>
            </w:r>
            <w:r w:rsidR="004D37ED" w:rsidRPr="00C975A5">
              <w:rPr>
                <w:b/>
                <w:sz w:val="22"/>
                <w:szCs w:val="22"/>
              </w:rPr>
              <w:t>5 zjazdów od 01.03</w:t>
            </w:r>
            <w:r w:rsidR="0038010F" w:rsidRPr="00C975A5">
              <w:rPr>
                <w:b/>
                <w:sz w:val="22"/>
                <w:szCs w:val="22"/>
              </w:rPr>
              <w:t xml:space="preserve"> w godz. 16.30-18.00  oraz 5 zjazdów od 19.04 w godz. 17.30-19.00</w:t>
            </w:r>
          </w:p>
        </w:tc>
        <w:tc>
          <w:tcPr>
            <w:tcW w:w="2127" w:type="dxa"/>
            <w:vAlign w:val="center"/>
          </w:tcPr>
          <w:p w14:paraId="738EF51F" w14:textId="4B015723" w:rsidR="00FB235B" w:rsidRPr="00C975A5" w:rsidRDefault="00FB235B" w:rsidP="00FB235B">
            <w:pPr>
              <w:jc w:val="center"/>
              <w:rPr>
                <w:sz w:val="22"/>
                <w:szCs w:val="22"/>
              </w:rPr>
            </w:pPr>
            <w:r w:rsidRPr="00C975A5">
              <w:rPr>
                <w:sz w:val="22"/>
                <w:szCs w:val="22"/>
              </w:rPr>
              <w:t>0500-PFWMKZ</w:t>
            </w:r>
          </w:p>
        </w:tc>
        <w:tc>
          <w:tcPr>
            <w:tcW w:w="3260" w:type="dxa"/>
            <w:vAlign w:val="center"/>
          </w:tcPr>
          <w:p w14:paraId="5805E88C" w14:textId="2AF77D4E" w:rsidR="00FB235B" w:rsidRPr="00C975A5" w:rsidRDefault="00FB235B" w:rsidP="00FB235B">
            <w:pPr>
              <w:jc w:val="center"/>
              <w:rPr>
                <w:sz w:val="22"/>
                <w:szCs w:val="22"/>
              </w:rPr>
            </w:pPr>
            <w:r w:rsidRPr="00C975A5">
              <w:rPr>
                <w:sz w:val="22"/>
                <w:szCs w:val="22"/>
              </w:rPr>
              <w:t>dr A. Rabiega-Przyłęcka /</w:t>
            </w:r>
            <w:r w:rsidRPr="00C975A5">
              <w:rPr>
                <w:sz w:val="22"/>
                <w:szCs w:val="22"/>
              </w:rPr>
              <w:br/>
              <w:t xml:space="preserve"> dr J. Rzymowski</w:t>
            </w:r>
          </w:p>
        </w:tc>
        <w:tc>
          <w:tcPr>
            <w:tcW w:w="2126" w:type="dxa"/>
            <w:vAlign w:val="center"/>
          </w:tcPr>
          <w:p w14:paraId="0E2241B3" w14:textId="27EF688D" w:rsidR="00FB235B" w:rsidRPr="00C975A5" w:rsidRDefault="00E00D7B" w:rsidP="00881F7C">
            <w:pPr>
              <w:rPr>
                <w:sz w:val="22"/>
                <w:szCs w:val="22"/>
              </w:rPr>
            </w:pPr>
            <w:r w:rsidRPr="00C975A5">
              <w:rPr>
                <w:sz w:val="22"/>
                <w:szCs w:val="22"/>
              </w:rPr>
              <w:t xml:space="preserve">            </w:t>
            </w:r>
            <w:r w:rsidR="00637571" w:rsidRPr="00C975A5">
              <w:rPr>
                <w:sz w:val="22"/>
                <w:szCs w:val="22"/>
              </w:rPr>
              <w:t>niedziela</w:t>
            </w:r>
          </w:p>
        </w:tc>
        <w:tc>
          <w:tcPr>
            <w:tcW w:w="1559" w:type="dxa"/>
            <w:vAlign w:val="center"/>
          </w:tcPr>
          <w:p w14:paraId="477C4D4D" w14:textId="77777777" w:rsidR="0038010F" w:rsidRPr="00C975A5" w:rsidRDefault="0038010F" w:rsidP="00FB235B">
            <w:pPr>
              <w:jc w:val="center"/>
              <w:rPr>
                <w:sz w:val="22"/>
                <w:szCs w:val="22"/>
              </w:rPr>
            </w:pPr>
          </w:p>
          <w:p w14:paraId="27D2B541" w14:textId="4A3AA943" w:rsidR="00FB235B" w:rsidRPr="00C975A5" w:rsidRDefault="00027801" w:rsidP="00FB235B">
            <w:pPr>
              <w:jc w:val="center"/>
              <w:rPr>
                <w:sz w:val="22"/>
                <w:szCs w:val="22"/>
              </w:rPr>
            </w:pPr>
            <w:r w:rsidRPr="00C975A5">
              <w:rPr>
                <w:sz w:val="22"/>
                <w:szCs w:val="22"/>
              </w:rPr>
              <w:t>16.30-1</w:t>
            </w:r>
            <w:r w:rsidR="00103141" w:rsidRPr="00C975A5">
              <w:rPr>
                <w:sz w:val="22"/>
                <w:szCs w:val="22"/>
              </w:rPr>
              <w:t>8</w:t>
            </w:r>
            <w:r w:rsidR="004D37ED" w:rsidRPr="00C975A5">
              <w:rPr>
                <w:sz w:val="22"/>
                <w:szCs w:val="22"/>
              </w:rPr>
              <w:t>.</w:t>
            </w:r>
            <w:r w:rsidR="0038010F" w:rsidRPr="00C975A5">
              <w:rPr>
                <w:sz w:val="22"/>
                <w:szCs w:val="22"/>
              </w:rPr>
              <w:t>00</w:t>
            </w:r>
          </w:p>
          <w:p w14:paraId="3B4FBA5C" w14:textId="735BE7A6" w:rsidR="0038010F" w:rsidRPr="00C975A5" w:rsidRDefault="0038010F" w:rsidP="00FB2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7CAD2C6A" w14:textId="77777777" w:rsidR="00FB235B" w:rsidRPr="00C975A5" w:rsidRDefault="00FB235B" w:rsidP="00FB235B">
            <w:pPr>
              <w:jc w:val="center"/>
              <w:rPr>
                <w:b/>
                <w:sz w:val="22"/>
                <w:szCs w:val="22"/>
              </w:rPr>
            </w:pPr>
            <w:r w:rsidRPr="00C975A5">
              <w:rPr>
                <w:b/>
                <w:sz w:val="22"/>
                <w:szCs w:val="22"/>
              </w:rPr>
              <w:t>1.16</w:t>
            </w:r>
          </w:p>
        </w:tc>
      </w:tr>
      <w:tr w:rsidR="00FB235B" w:rsidRPr="00C90DED" w14:paraId="0621DE4C" w14:textId="77777777" w:rsidTr="001F451B">
        <w:trPr>
          <w:cantSplit/>
          <w:trHeight w:val="70"/>
          <w:jc w:val="center"/>
        </w:trPr>
        <w:tc>
          <w:tcPr>
            <w:tcW w:w="603" w:type="dxa"/>
            <w:vAlign w:val="center"/>
          </w:tcPr>
          <w:p w14:paraId="51AE0661" w14:textId="77777777" w:rsidR="00FB235B" w:rsidRPr="00C975A5" w:rsidRDefault="00FB235B" w:rsidP="00FB2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vAlign w:val="center"/>
          </w:tcPr>
          <w:p w14:paraId="1C37A5FC" w14:textId="77777777" w:rsidR="00FB235B" w:rsidRPr="00C975A5" w:rsidRDefault="00FB235B" w:rsidP="00FB2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8" w:type="dxa"/>
            <w:vAlign w:val="center"/>
          </w:tcPr>
          <w:p w14:paraId="1DE779DC" w14:textId="682E8AA9" w:rsidR="00FB235B" w:rsidRPr="00C975A5" w:rsidRDefault="00FB235B" w:rsidP="004D3D9E">
            <w:pPr>
              <w:rPr>
                <w:sz w:val="22"/>
                <w:szCs w:val="22"/>
              </w:rPr>
            </w:pPr>
            <w:r w:rsidRPr="00C975A5">
              <w:rPr>
                <w:sz w:val="22"/>
                <w:szCs w:val="22"/>
              </w:rPr>
              <w:t>Ochrona danych medycznych</w:t>
            </w:r>
            <w:r w:rsidR="000A48E2" w:rsidRPr="00C975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5C55D107" w14:textId="1D2B3CF8" w:rsidR="00FB235B" w:rsidRPr="00C975A5" w:rsidRDefault="00FB235B" w:rsidP="00FB235B">
            <w:pPr>
              <w:jc w:val="center"/>
              <w:rPr>
                <w:sz w:val="22"/>
                <w:szCs w:val="22"/>
                <w:lang w:val="en-US"/>
              </w:rPr>
            </w:pPr>
            <w:r w:rsidRPr="00C975A5">
              <w:rPr>
                <w:sz w:val="22"/>
                <w:szCs w:val="22"/>
                <w:lang w:val="en-US"/>
              </w:rPr>
              <w:t>0500-OCDMKZ</w:t>
            </w:r>
          </w:p>
        </w:tc>
        <w:tc>
          <w:tcPr>
            <w:tcW w:w="3260" w:type="dxa"/>
            <w:vAlign w:val="center"/>
          </w:tcPr>
          <w:p w14:paraId="543AA112" w14:textId="68158D33" w:rsidR="00FB235B" w:rsidRPr="00C975A5" w:rsidRDefault="00FB235B" w:rsidP="00FB235B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C975A5">
              <w:rPr>
                <w:sz w:val="22"/>
                <w:szCs w:val="22"/>
                <w:lang w:val="en-US"/>
              </w:rPr>
              <w:t>dr</w:t>
            </w:r>
            <w:proofErr w:type="spellEnd"/>
            <w:r w:rsidRPr="00C975A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730AD" w:rsidRPr="00C975A5">
              <w:rPr>
                <w:sz w:val="22"/>
                <w:szCs w:val="22"/>
                <w:lang w:val="en-US"/>
              </w:rPr>
              <w:t>J.Rzymowski</w:t>
            </w:r>
            <w:proofErr w:type="spellEnd"/>
          </w:p>
        </w:tc>
        <w:tc>
          <w:tcPr>
            <w:tcW w:w="2126" w:type="dxa"/>
            <w:vAlign w:val="center"/>
          </w:tcPr>
          <w:p w14:paraId="6842198F" w14:textId="068093C1" w:rsidR="00282A93" w:rsidRPr="00C975A5" w:rsidRDefault="00282A93" w:rsidP="00FB235B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C975A5">
              <w:rPr>
                <w:sz w:val="22"/>
                <w:szCs w:val="22"/>
                <w:lang w:val="en-US"/>
              </w:rPr>
              <w:t>sobota</w:t>
            </w:r>
            <w:proofErr w:type="spellEnd"/>
          </w:p>
        </w:tc>
        <w:tc>
          <w:tcPr>
            <w:tcW w:w="1559" w:type="dxa"/>
            <w:vAlign w:val="center"/>
          </w:tcPr>
          <w:p w14:paraId="4ADB83FA" w14:textId="3AD4DAC0" w:rsidR="00282A93" w:rsidRPr="00C975A5" w:rsidRDefault="00BF61A7" w:rsidP="00FB235B">
            <w:pPr>
              <w:jc w:val="center"/>
              <w:rPr>
                <w:sz w:val="22"/>
                <w:szCs w:val="22"/>
                <w:lang w:val="en-US"/>
              </w:rPr>
            </w:pPr>
            <w:r w:rsidRPr="00C975A5">
              <w:rPr>
                <w:sz w:val="22"/>
                <w:szCs w:val="22"/>
                <w:lang w:val="en-US"/>
              </w:rPr>
              <w:t>16.15-17.45</w:t>
            </w:r>
          </w:p>
        </w:tc>
        <w:tc>
          <w:tcPr>
            <w:tcW w:w="1149" w:type="dxa"/>
            <w:vAlign w:val="center"/>
          </w:tcPr>
          <w:p w14:paraId="6262DF6A" w14:textId="77777777" w:rsidR="00FB235B" w:rsidRPr="00C975A5" w:rsidRDefault="00FB235B" w:rsidP="00FB235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975A5">
              <w:rPr>
                <w:b/>
                <w:sz w:val="22"/>
                <w:szCs w:val="22"/>
                <w:lang w:val="en-US"/>
              </w:rPr>
              <w:t>1.16</w:t>
            </w:r>
          </w:p>
        </w:tc>
        <w:bookmarkStart w:id="2" w:name="_GoBack"/>
        <w:bookmarkEnd w:id="2"/>
      </w:tr>
    </w:tbl>
    <w:p w14:paraId="5C59B597" w14:textId="77777777" w:rsidR="00E57CAF" w:rsidRPr="00C90DED" w:rsidRDefault="00E57CAF" w:rsidP="00E57CAF">
      <w:pPr>
        <w:ind w:right="425"/>
        <w:jc w:val="center"/>
        <w:rPr>
          <w:b/>
          <w:sz w:val="22"/>
          <w:szCs w:val="22"/>
        </w:rPr>
      </w:pPr>
    </w:p>
    <w:p w14:paraId="78985398" w14:textId="77777777" w:rsidR="00E57CAF" w:rsidRPr="00C90DED" w:rsidRDefault="00E57CAF" w:rsidP="00E57CAF">
      <w:pPr>
        <w:ind w:right="425"/>
        <w:jc w:val="center"/>
        <w:rPr>
          <w:b/>
          <w:sz w:val="22"/>
          <w:szCs w:val="22"/>
        </w:rPr>
      </w:pPr>
    </w:p>
    <w:p w14:paraId="06CBE416" w14:textId="77777777" w:rsidR="00E57CAF" w:rsidRPr="00C90DED" w:rsidRDefault="00E57CAF" w:rsidP="00E57CAF">
      <w:pPr>
        <w:ind w:right="425"/>
        <w:jc w:val="center"/>
        <w:rPr>
          <w:b/>
          <w:sz w:val="22"/>
          <w:szCs w:val="22"/>
        </w:rPr>
      </w:pPr>
    </w:p>
    <w:p w14:paraId="56F9C8D4" w14:textId="77777777" w:rsidR="00E57CAF" w:rsidRPr="00C90DED" w:rsidRDefault="00E57CAF" w:rsidP="00E57CAF">
      <w:pPr>
        <w:ind w:right="425"/>
        <w:jc w:val="center"/>
        <w:rPr>
          <w:b/>
          <w:sz w:val="22"/>
          <w:szCs w:val="22"/>
        </w:rPr>
      </w:pPr>
    </w:p>
    <w:p w14:paraId="479A46A1" w14:textId="77777777" w:rsidR="00E57CAF" w:rsidRPr="00C90DED" w:rsidRDefault="00E57CAF" w:rsidP="00E57CAF">
      <w:pPr>
        <w:ind w:right="425"/>
        <w:rPr>
          <w:b/>
          <w:sz w:val="22"/>
          <w:szCs w:val="22"/>
        </w:rPr>
      </w:pPr>
    </w:p>
    <w:p w14:paraId="0494719F" w14:textId="77777777" w:rsidR="00E57CAF" w:rsidRPr="00C90DED" w:rsidRDefault="00E57CAF" w:rsidP="00E57CAF">
      <w:pPr>
        <w:jc w:val="center"/>
        <w:rPr>
          <w:b/>
          <w:sz w:val="22"/>
          <w:szCs w:val="22"/>
        </w:rPr>
      </w:pPr>
    </w:p>
    <w:p w14:paraId="4DD7A027" w14:textId="77777777" w:rsidR="00E57CAF" w:rsidRPr="00C90DED" w:rsidRDefault="00E57CAF" w:rsidP="00E57CAF">
      <w:pPr>
        <w:jc w:val="center"/>
        <w:rPr>
          <w:b/>
          <w:sz w:val="22"/>
          <w:szCs w:val="22"/>
        </w:rPr>
      </w:pPr>
    </w:p>
    <w:p w14:paraId="4F7EAC0C" w14:textId="499B31DC" w:rsidR="00281B5D" w:rsidRPr="00C90DED" w:rsidRDefault="00281B5D" w:rsidP="00281B5D">
      <w:pPr>
        <w:ind w:left="4248" w:firstLine="708"/>
        <w:rPr>
          <w:b/>
          <w:color w:val="000000" w:themeColor="text1"/>
          <w:sz w:val="22"/>
          <w:szCs w:val="22"/>
        </w:rPr>
      </w:pPr>
    </w:p>
    <w:p w14:paraId="61D4952B" w14:textId="7EEF37E3" w:rsidR="00281B5D" w:rsidRPr="00C90DED" w:rsidRDefault="00281B5D" w:rsidP="00281B5D">
      <w:pPr>
        <w:ind w:left="4248" w:firstLine="708"/>
        <w:rPr>
          <w:b/>
          <w:color w:val="000000" w:themeColor="text1"/>
          <w:sz w:val="22"/>
          <w:szCs w:val="22"/>
        </w:rPr>
      </w:pPr>
    </w:p>
    <w:p w14:paraId="3E4338FA" w14:textId="706A7819" w:rsidR="00281B5D" w:rsidRPr="00C90DED" w:rsidRDefault="00281B5D" w:rsidP="00281B5D">
      <w:pPr>
        <w:ind w:left="4248" w:firstLine="708"/>
        <w:rPr>
          <w:b/>
          <w:color w:val="000000" w:themeColor="text1"/>
          <w:sz w:val="22"/>
          <w:szCs w:val="22"/>
        </w:rPr>
      </w:pPr>
    </w:p>
    <w:sectPr w:rsidR="00281B5D" w:rsidRPr="00C90DED" w:rsidSect="00080E07">
      <w:pgSz w:w="16840" w:h="11907" w:orient="landscape" w:code="9"/>
      <w:pgMar w:top="426" w:right="720" w:bottom="720" w:left="720" w:header="0" w:footer="0" w:gutter="0"/>
      <w:cols w:space="708"/>
      <w:vAlign w:val="center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7195"/>
    <w:multiLevelType w:val="hybridMultilevel"/>
    <w:tmpl w:val="03AAFB3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4FE2"/>
    <w:multiLevelType w:val="hybridMultilevel"/>
    <w:tmpl w:val="03B447B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F84EB2"/>
    <w:multiLevelType w:val="hybridMultilevel"/>
    <w:tmpl w:val="F2FE8DCE"/>
    <w:lvl w:ilvl="0" w:tplc="8EFE4E3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D33BFE"/>
    <w:multiLevelType w:val="hybridMultilevel"/>
    <w:tmpl w:val="85E08B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966EF"/>
    <w:multiLevelType w:val="hybridMultilevel"/>
    <w:tmpl w:val="260C18E6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4C"/>
    <w:rsid w:val="00000695"/>
    <w:rsid w:val="000010FA"/>
    <w:rsid w:val="00001CA1"/>
    <w:rsid w:val="00001F2E"/>
    <w:rsid w:val="00002503"/>
    <w:rsid w:val="00002E41"/>
    <w:rsid w:val="00002F17"/>
    <w:rsid w:val="00003617"/>
    <w:rsid w:val="000069E9"/>
    <w:rsid w:val="000123F9"/>
    <w:rsid w:val="000159EC"/>
    <w:rsid w:val="00016604"/>
    <w:rsid w:val="000170ED"/>
    <w:rsid w:val="00020160"/>
    <w:rsid w:val="00020FCE"/>
    <w:rsid w:val="00022FAF"/>
    <w:rsid w:val="00023147"/>
    <w:rsid w:val="00023769"/>
    <w:rsid w:val="00023938"/>
    <w:rsid w:val="00023AFF"/>
    <w:rsid w:val="000244DF"/>
    <w:rsid w:val="000246EB"/>
    <w:rsid w:val="000261FD"/>
    <w:rsid w:val="00027801"/>
    <w:rsid w:val="00031853"/>
    <w:rsid w:val="000328AD"/>
    <w:rsid w:val="0003302B"/>
    <w:rsid w:val="00033270"/>
    <w:rsid w:val="000337E2"/>
    <w:rsid w:val="00033FDC"/>
    <w:rsid w:val="00034C88"/>
    <w:rsid w:val="00035432"/>
    <w:rsid w:val="00036D32"/>
    <w:rsid w:val="00041E82"/>
    <w:rsid w:val="000443D7"/>
    <w:rsid w:val="0004573C"/>
    <w:rsid w:val="0004702E"/>
    <w:rsid w:val="0004787C"/>
    <w:rsid w:val="0005200F"/>
    <w:rsid w:val="0005348D"/>
    <w:rsid w:val="00056AFC"/>
    <w:rsid w:val="000572E3"/>
    <w:rsid w:val="000637DE"/>
    <w:rsid w:val="00063C6A"/>
    <w:rsid w:val="00064265"/>
    <w:rsid w:val="000678E6"/>
    <w:rsid w:val="000702CA"/>
    <w:rsid w:val="00071C59"/>
    <w:rsid w:val="00075024"/>
    <w:rsid w:val="00075738"/>
    <w:rsid w:val="00077760"/>
    <w:rsid w:val="00080030"/>
    <w:rsid w:val="00080E07"/>
    <w:rsid w:val="000813CF"/>
    <w:rsid w:val="00082A36"/>
    <w:rsid w:val="00084E6E"/>
    <w:rsid w:val="00085C90"/>
    <w:rsid w:val="00085CFA"/>
    <w:rsid w:val="0008618B"/>
    <w:rsid w:val="0008688A"/>
    <w:rsid w:val="0008739E"/>
    <w:rsid w:val="000903D6"/>
    <w:rsid w:val="00094EB9"/>
    <w:rsid w:val="00095353"/>
    <w:rsid w:val="000A1901"/>
    <w:rsid w:val="000A2A7B"/>
    <w:rsid w:val="000A2F67"/>
    <w:rsid w:val="000A3D90"/>
    <w:rsid w:val="000A458B"/>
    <w:rsid w:val="000A48E2"/>
    <w:rsid w:val="000A50C5"/>
    <w:rsid w:val="000A6167"/>
    <w:rsid w:val="000A68BE"/>
    <w:rsid w:val="000A7F81"/>
    <w:rsid w:val="000B1805"/>
    <w:rsid w:val="000B1A4D"/>
    <w:rsid w:val="000B2C06"/>
    <w:rsid w:val="000B3598"/>
    <w:rsid w:val="000B4165"/>
    <w:rsid w:val="000B421B"/>
    <w:rsid w:val="000B5523"/>
    <w:rsid w:val="000C0CD6"/>
    <w:rsid w:val="000C1954"/>
    <w:rsid w:val="000C3648"/>
    <w:rsid w:val="000C5149"/>
    <w:rsid w:val="000D003B"/>
    <w:rsid w:val="000D05AB"/>
    <w:rsid w:val="000D0B2D"/>
    <w:rsid w:val="000D10F4"/>
    <w:rsid w:val="000D124F"/>
    <w:rsid w:val="000D224C"/>
    <w:rsid w:val="000D31A0"/>
    <w:rsid w:val="000D4EEC"/>
    <w:rsid w:val="000D5195"/>
    <w:rsid w:val="000D57BF"/>
    <w:rsid w:val="000D5901"/>
    <w:rsid w:val="000D67E1"/>
    <w:rsid w:val="000E115A"/>
    <w:rsid w:val="000E42F7"/>
    <w:rsid w:val="000E440A"/>
    <w:rsid w:val="000E5DFE"/>
    <w:rsid w:val="000E621B"/>
    <w:rsid w:val="000F1659"/>
    <w:rsid w:val="000F279D"/>
    <w:rsid w:val="000F3228"/>
    <w:rsid w:val="000F382D"/>
    <w:rsid w:val="000F5EF0"/>
    <w:rsid w:val="000F7305"/>
    <w:rsid w:val="000F75FE"/>
    <w:rsid w:val="00103141"/>
    <w:rsid w:val="00105180"/>
    <w:rsid w:val="00105EFF"/>
    <w:rsid w:val="00106872"/>
    <w:rsid w:val="001069C7"/>
    <w:rsid w:val="00106EA7"/>
    <w:rsid w:val="00106F84"/>
    <w:rsid w:val="00107BC4"/>
    <w:rsid w:val="00107E0E"/>
    <w:rsid w:val="00112FA0"/>
    <w:rsid w:val="00113388"/>
    <w:rsid w:val="00113443"/>
    <w:rsid w:val="00114761"/>
    <w:rsid w:val="00114764"/>
    <w:rsid w:val="001173F8"/>
    <w:rsid w:val="001174CB"/>
    <w:rsid w:val="00121102"/>
    <w:rsid w:val="00123BD9"/>
    <w:rsid w:val="0012451D"/>
    <w:rsid w:val="00124654"/>
    <w:rsid w:val="0012482B"/>
    <w:rsid w:val="0012521D"/>
    <w:rsid w:val="001259D0"/>
    <w:rsid w:val="00126222"/>
    <w:rsid w:val="0012652E"/>
    <w:rsid w:val="001266AA"/>
    <w:rsid w:val="001277BB"/>
    <w:rsid w:val="0013073B"/>
    <w:rsid w:val="001327C0"/>
    <w:rsid w:val="00133150"/>
    <w:rsid w:val="00134032"/>
    <w:rsid w:val="0013442C"/>
    <w:rsid w:val="00142420"/>
    <w:rsid w:val="00143FB4"/>
    <w:rsid w:val="00144C1A"/>
    <w:rsid w:val="0014689A"/>
    <w:rsid w:val="00146DE9"/>
    <w:rsid w:val="001513F8"/>
    <w:rsid w:val="00157BD0"/>
    <w:rsid w:val="00160168"/>
    <w:rsid w:val="00161994"/>
    <w:rsid w:val="001630BF"/>
    <w:rsid w:val="00163771"/>
    <w:rsid w:val="00163A07"/>
    <w:rsid w:val="001643E4"/>
    <w:rsid w:val="00164EFE"/>
    <w:rsid w:val="001712FA"/>
    <w:rsid w:val="001717E0"/>
    <w:rsid w:val="00173617"/>
    <w:rsid w:val="00175006"/>
    <w:rsid w:val="001753C1"/>
    <w:rsid w:val="0017612C"/>
    <w:rsid w:val="0017626D"/>
    <w:rsid w:val="001764A3"/>
    <w:rsid w:val="00176509"/>
    <w:rsid w:val="001769AA"/>
    <w:rsid w:val="00180538"/>
    <w:rsid w:val="001836D8"/>
    <w:rsid w:val="00183C70"/>
    <w:rsid w:val="00184A51"/>
    <w:rsid w:val="00185BDA"/>
    <w:rsid w:val="001864BD"/>
    <w:rsid w:val="00186B87"/>
    <w:rsid w:val="00190BD1"/>
    <w:rsid w:val="00193285"/>
    <w:rsid w:val="00193FBD"/>
    <w:rsid w:val="001941E9"/>
    <w:rsid w:val="00194480"/>
    <w:rsid w:val="001952E5"/>
    <w:rsid w:val="001975FF"/>
    <w:rsid w:val="001A08D5"/>
    <w:rsid w:val="001A1AD1"/>
    <w:rsid w:val="001A3047"/>
    <w:rsid w:val="001A4073"/>
    <w:rsid w:val="001A47D4"/>
    <w:rsid w:val="001A5730"/>
    <w:rsid w:val="001A6E5C"/>
    <w:rsid w:val="001A6F79"/>
    <w:rsid w:val="001B0807"/>
    <w:rsid w:val="001B0D61"/>
    <w:rsid w:val="001B398F"/>
    <w:rsid w:val="001B6042"/>
    <w:rsid w:val="001B6825"/>
    <w:rsid w:val="001B6945"/>
    <w:rsid w:val="001C0E62"/>
    <w:rsid w:val="001C1420"/>
    <w:rsid w:val="001C1ADB"/>
    <w:rsid w:val="001C1E1F"/>
    <w:rsid w:val="001C32D1"/>
    <w:rsid w:val="001C4183"/>
    <w:rsid w:val="001C45A3"/>
    <w:rsid w:val="001C494E"/>
    <w:rsid w:val="001C4CB7"/>
    <w:rsid w:val="001C5905"/>
    <w:rsid w:val="001D2FDC"/>
    <w:rsid w:val="001D5335"/>
    <w:rsid w:val="001D5DC8"/>
    <w:rsid w:val="001D69B3"/>
    <w:rsid w:val="001D768B"/>
    <w:rsid w:val="001E03F1"/>
    <w:rsid w:val="001E27A4"/>
    <w:rsid w:val="001E3D6B"/>
    <w:rsid w:val="001E3DC0"/>
    <w:rsid w:val="001E72B9"/>
    <w:rsid w:val="001E79C8"/>
    <w:rsid w:val="001F2802"/>
    <w:rsid w:val="001F28D0"/>
    <w:rsid w:val="001F3002"/>
    <w:rsid w:val="001F451B"/>
    <w:rsid w:val="001F4BC2"/>
    <w:rsid w:val="001F558C"/>
    <w:rsid w:val="00200011"/>
    <w:rsid w:val="002001AA"/>
    <w:rsid w:val="0020306F"/>
    <w:rsid w:val="0020469F"/>
    <w:rsid w:val="00204E52"/>
    <w:rsid w:val="00205388"/>
    <w:rsid w:val="00205A21"/>
    <w:rsid w:val="002060AE"/>
    <w:rsid w:val="00210433"/>
    <w:rsid w:val="002105AD"/>
    <w:rsid w:val="002109DC"/>
    <w:rsid w:val="002116C7"/>
    <w:rsid w:val="0021328D"/>
    <w:rsid w:val="00213406"/>
    <w:rsid w:val="00214598"/>
    <w:rsid w:val="00214FCB"/>
    <w:rsid w:val="00215A63"/>
    <w:rsid w:val="002161FB"/>
    <w:rsid w:val="00216D80"/>
    <w:rsid w:val="002207B7"/>
    <w:rsid w:val="00220F2D"/>
    <w:rsid w:val="0022263E"/>
    <w:rsid w:val="002233C5"/>
    <w:rsid w:val="00224FC2"/>
    <w:rsid w:val="0022687A"/>
    <w:rsid w:val="002306D1"/>
    <w:rsid w:val="00231659"/>
    <w:rsid w:val="002331B8"/>
    <w:rsid w:val="00234AEB"/>
    <w:rsid w:val="00237914"/>
    <w:rsid w:val="0023793D"/>
    <w:rsid w:val="00237B9B"/>
    <w:rsid w:val="00240345"/>
    <w:rsid w:val="00242132"/>
    <w:rsid w:val="00242C2B"/>
    <w:rsid w:val="0025040F"/>
    <w:rsid w:val="00250708"/>
    <w:rsid w:val="0025297B"/>
    <w:rsid w:val="002533EB"/>
    <w:rsid w:val="002538EE"/>
    <w:rsid w:val="00254277"/>
    <w:rsid w:val="0025464A"/>
    <w:rsid w:val="00254879"/>
    <w:rsid w:val="00254A40"/>
    <w:rsid w:val="00257460"/>
    <w:rsid w:val="002574EF"/>
    <w:rsid w:val="00257E15"/>
    <w:rsid w:val="002604D3"/>
    <w:rsid w:val="00260A97"/>
    <w:rsid w:val="002616A5"/>
    <w:rsid w:val="00263A9D"/>
    <w:rsid w:val="00263DCD"/>
    <w:rsid w:val="00264BF7"/>
    <w:rsid w:val="002672A0"/>
    <w:rsid w:val="00267300"/>
    <w:rsid w:val="00267D46"/>
    <w:rsid w:val="00270542"/>
    <w:rsid w:val="00271B9C"/>
    <w:rsid w:val="00273C39"/>
    <w:rsid w:val="00274E6C"/>
    <w:rsid w:val="00277A1A"/>
    <w:rsid w:val="00281B5D"/>
    <w:rsid w:val="00282613"/>
    <w:rsid w:val="00282A93"/>
    <w:rsid w:val="002830A8"/>
    <w:rsid w:val="00283E81"/>
    <w:rsid w:val="00284F8A"/>
    <w:rsid w:val="0028531C"/>
    <w:rsid w:val="00286B6B"/>
    <w:rsid w:val="00287494"/>
    <w:rsid w:val="00292E97"/>
    <w:rsid w:val="002940AF"/>
    <w:rsid w:val="00295E53"/>
    <w:rsid w:val="00295EB2"/>
    <w:rsid w:val="00296AA6"/>
    <w:rsid w:val="002970ED"/>
    <w:rsid w:val="002A1BCE"/>
    <w:rsid w:val="002A372A"/>
    <w:rsid w:val="002A3880"/>
    <w:rsid w:val="002A633B"/>
    <w:rsid w:val="002A7F01"/>
    <w:rsid w:val="002B1265"/>
    <w:rsid w:val="002B1822"/>
    <w:rsid w:val="002B1D4C"/>
    <w:rsid w:val="002B5901"/>
    <w:rsid w:val="002C130E"/>
    <w:rsid w:val="002C5D22"/>
    <w:rsid w:val="002D1607"/>
    <w:rsid w:val="002D2834"/>
    <w:rsid w:val="002D2A3B"/>
    <w:rsid w:val="002D3148"/>
    <w:rsid w:val="002D4616"/>
    <w:rsid w:val="002D50CC"/>
    <w:rsid w:val="002D5E78"/>
    <w:rsid w:val="002D655E"/>
    <w:rsid w:val="002D68B9"/>
    <w:rsid w:val="002E0E37"/>
    <w:rsid w:val="002E0E53"/>
    <w:rsid w:val="002E2356"/>
    <w:rsid w:val="002E2F25"/>
    <w:rsid w:val="002E3EBF"/>
    <w:rsid w:val="002E4763"/>
    <w:rsid w:val="002E57E2"/>
    <w:rsid w:val="002E5841"/>
    <w:rsid w:val="002E69B7"/>
    <w:rsid w:val="002E7CB1"/>
    <w:rsid w:val="002F039F"/>
    <w:rsid w:val="002F1BBB"/>
    <w:rsid w:val="002F36C7"/>
    <w:rsid w:val="002F59AB"/>
    <w:rsid w:val="002F5ECA"/>
    <w:rsid w:val="002F5F4D"/>
    <w:rsid w:val="00300BFA"/>
    <w:rsid w:val="00302975"/>
    <w:rsid w:val="00303316"/>
    <w:rsid w:val="00304305"/>
    <w:rsid w:val="00304DE3"/>
    <w:rsid w:val="00306BAC"/>
    <w:rsid w:val="00306EE9"/>
    <w:rsid w:val="0031045B"/>
    <w:rsid w:val="00311C39"/>
    <w:rsid w:val="00312F6C"/>
    <w:rsid w:val="00313F3D"/>
    <w:rsid w:val="0031430A"/>
    <w:rsid w:val="00314CBF"/>
    <w:rsid w:val="0031673F"/>
    <w:rsid w:val="003209E5"/>
    <w:rsid w:val="003222BA"/>
    <w:rsid w:val="00322907"/>
    <w:rsid w:val="0032426A"/>
    <w:rsid w:val="00325289"/>
    <w:rsid w:val="003260B4"/>
    <w:rsid w:val="00326C6E"/>
    <w:rsid w:val="00326E37"/>
    <w:rsid w:val="00330DFB"/>
    <w:rsid w:val="00332006"/>
    <w:rsid w:val="0033388B"/>
    <w:rsid w:val="00333DF3"/>
    <w:rsid w:val="0033521D"/>
    <w:rsid w:val="00336193"/>
    <w:rsid w:val="0033693D"/>
    <w:rsid w:val="00337FDE"/>
    <w:rsid w:val="00343562"/>
    <w:rsid w:val="00345AD5"/>
    <w:rsid w:val="0034648C"/>
    <w:rsid w:val="00346A13"/>
    <w:rsid w:val="00350DAB"/>
    <w:rsid w:val="00351341"/>
    <w:rsid w:val="003522F9"/>
    <w:rsid w:val="00356750"/>
    <w:rsid w:val="00360854"/>
    <w:rsid w:val="003617E1"/>
    <w:rsid w:val="00362EDD"/>
    <w:rsid w:val="00364A34"/>
    <w:rsid w:val="003652DB"/>
    <w:rsid w:val="0036636B"/>
    <w:rsid w:val="003664F9"/>
    <w:rsid w:val="003724CF"/>
    <w:rsid w:val="00372836"/>
    <w:rsid w:val="0037411E"/>
    <w:rsid w:val="003758BF"/>
    <w:rsid w:val="003759D5"/>
    <w:rsid w:val="0038010F"/>
    <w:rsid w:val="00380652"/>
    <w:rsid w:val="0038080D"/>
    <w:rsid w:val="003845E0"/>
    <w:rsid w:val="00390714"/>
    <w:rsid w:val="003942FE"/>
    <w:rsid w:val="00394301"/>
    <w:rsid w:val="0039694A"/>
    <w:rsid w:val="003978D6"/>
    <w:rsid w:val="003A0958"/>
    <w:rsid w:val="003A0D23"/>
    <w:rsid w:val="003A11EA"/>
    <w:rsid w:val="003A12E4"/>
    <w:rsid w:val="003A2DB7"/>
    <w:rsid w:val="003A3744"/>
    <w:rsid w:val="003A59D1"/>
    <w:rsid w:val="003A6213"/>
    <w:rsid w:val="003B0393"/>
    <w:rsid w:val="003B0CCA"/>
    <w:rsid w:val="003B0E71"/>
    <w:rsid w:val="003B5890"/>
    <w:rsid w:val="003B5DFB"/>
    <w:rsid w:val="003B71C9"/>
    <w:rsid w:val="003C002D"/>
    <w:rsid w:val="003C054D"/>
    <w:rsid w:val="003C16FF"/>
    <w:rsid w:val="003C18E6"/>
    <w:rsid w:val="003C2F28"/>
    <w:rsid w:val="003C4063"/>
    <w:rsid w:val="003C4FF8"/>
    <w:rsid w:val="003C5635"/>
    <w:rsid w:val="003C56C0"/>
    <w:rsid w:val="003C76F7"/>
    <w:rsid w:val="003D2B2D"/>
    <w:rsid w:val="003D38EC"/>
    <w:rsid w:val="003D6629"/>
    <w:rsid w:val="003E1B6E"/>
    <w:rsid w:val="003E26B6"/>
    <w:rsid w:val="003F11C3"/>
    <w:rsid w:val="003F1270"/>
    <w:rsid w:val="003F356A"/>
    <w:rsid w:val="003F3BA7"/>
    <w:rsid w:val="003F4E25"/>
    <w:rsid w:val="003F5262"/>
    <w:rsid w:val="003F6DAC"/>
    <w:rsid w:val="00400992"/>
    <w:rsid w:val="00401127"/>
    <w:rsid w:val="00404402"/>
    <w:rsid w:val="00404425"/>
    <w:rsid w:val="00404810"/>
    <w:rsid w:val="00405504"/>
    <w:rsid w:val="00405F8A"/>
    <w:rsid w:val="00406B6C"/>
    <w:rsid w:val="00406BEE"/>
    <w:rsid w:val="0040761D"/>
    <w:rsid w:val="004079F8"/>
    <w:rsid w:val="00407F27"/>
    <w:rsid w:val="0041026D"/>
    <w:rsid w:val="00412EAC"/>
    <w:rsid w:val="004174BC"/>
    <w:rsid w:val="00417B3E"/>
    <w:rsid w:val="004200EE"/>
    <w:rsid w:val="00420B7E"/>
    <w:rsid w:val="0042184F"/>
    <w:rsid w:val="00423AA7"/>
    <w:rsid w:val="00424BE8"/>
    <w:rsid w:val="0042530C"/>
    <w:rsid w:val="0042533C"/>
    <w:rsid w:val="004269E5"/>
    <w:rsid w:val="00427BBF"/>
    <w:rsid w:val="00431D4B"/>
    <w:rsid w:val="004329FB"/>
    <w:rsid w:val="00432A29"/>
    <w:rsid w:val="00433884"/>
    <w:rsid w:val="00433F24"/>
    <w:rsid w:val="00436E9E"/>
    <w:rsid w:val="00437D7F"/>
    <w:rsid w:val="0044117D"/>
    <w:rsid w:val="00441312"/>
    <w:rsid w:val="00441DC9"/>
    <w:rsid w:val="00442CF3"/>
    <w:rsid w:val="004436DA"/>
    <w:rsid w:val="00444096"/>
    <w:rsid w:val="00444479"/>
    <w:rsid w:val="004460A9"/>
    <w:rsid w:val="004475C9"/>
    <w:rsid w:val="00451CA2"/>
    <w:rsid w:val="00452234"/>
    <w:rsid w:val="00452721"/>
    <w:rsid w:val="0045276C"/>
    <w:rsid w:val="00452790"/>
    <w:rsid w:val="00452C80"/>
    <w:rsid w:val="0045312E"/>
    <w:rsid w:val="0045445B"/>
    <w:rsid w:val="00454EAA"/>
    <w:rsid w:val="0045614B"/>
    <w:rsid w:val="00457F69"/>
    <w:rsid w:val="00461584"/>
    <w:rsid w:val="004643F2"/>
    <w:rsid w:val="00470244"/>
    <w:rsid w:val="00473A3E"/>
    <w:rsid w:val="004744F9"/>
    <w:rsid w:val="004770A0"/>
    <w:rsid w:val="00477A8F"/>
    <w:rsid w:val="00480D50"/>
    <w:rsid w:val="00481EC4"/>
    <w:rsid w:val="00482E63"/>
    <w:rsid w:val="00483548"/>
    <w:rsid w:val="00483592"/>
    <w:rsid w:val="00483DBA"/>
    <w:rsid w:val="00483FFB"/>
    <w:rsid w:val="0048497E"/>
    <w:rsid w:val="00484FB8"/>
    <w:rsid w:val="004908DF"/>
    <w:rsid w:val="00494FE6"/>
    <w:rsid w:val="004955B3"/>
    <w:rsid w:val="0049772F"/>
    <w:rsid w:val="00497E21"/>
    <w:rsid w:val="004A0701"/>
    <w:rsid w:val="004A1917"/>
    <w:rsid w:val="004A3102"/>
    <w:rsid w:val="004A697F"/>
    <w:rsid w:val="004A6EF1"/>
    <w:rsid w:val="004A7B7C"/>
    <w:rsid w:val="004B32CC"/>
    <w:rsid w:val="004B5A3E"/>
    <w:rsid w:val="004B6B07"/>
    <w:rsid w:val="004B7FC3"/>
    <w:rsid w:val="004C05AE"/>
    <w:rsid w:val="004C1DA5"/>
    <w:rsid w:val="004C2D45"/>
    <w:rsid w:val="004C3872"/>
    <w:rsid w:val="004C76B1"/>
    <w:rsid w:val="004D1C4F"/>
    <w:rsid w:val="004D37ED"/>
    <w:rsid w:val="004D3D9E"/>
    <w:rsid w:val="004D3ECA"/>
    <w:rsid w:val="004D4FA0"/>
    <w:rsid w:val="004D716B"/>
    <w:rsid w:val="004D7E46"/>
    <w:rsid w:val="004E0764"/>
    <w:rsid w:val="004E226C"/>
    <w:rsid w:val="004E440C"/>
    <w:rsid w:val="004E4F82"/>
    <w:rsid w:val="004E5246"/>
    <w:rsid w:val="004E5E5A"/>
    <w:rsid w:val="004F3658"/>
    <w:rsid w:val="004F3B55"/>
    <w:rsid w:val="004F4833"/>
    <w:rsid w:val="004F6719"/>
    <w:rsid w:val="004F6A6C"/>
    <w:rsid w:val="004F7AF7"/>
    <w:rsid w:val="00501218"/>
    <w:rsid w:val="005013B9"/>
    <w:rsid w:val="005018D1"/>
    <w:rsid w:val="00501DCE"/>
    <w:rsid w:val="00502581"/>
    <w:rsid w:val="00502A2C"/>
    <w:rsid w:val="00504AD3"/>
    <w:rsid w:val="005070CC"/>
    <w:rsid w:val="00507108"/>
    <w:rsid w:val="0050776C"/>
    <w:rsid w:val="00515D6F"/>
    <w:rsid w:val="005172A7"/>
    <w:rsid w:val="00520266"/>
    <w:rsid w:val="00523737"/>
    <w:rsid w:val="00524CF4"/>
    <w:rsid w:val="00525319"/>
    <w:rsid w:val="005271E1"/>
    <w:rsid w:val="005276AF"/>
    <w:rsid w:val="00527709"/>
    <w:rsid w:val="00527D27"/>
    <w:rsid w:val="005353EC"/>
    <w:rsid w:val="0053546A"/>
    <w:rsid w:val="00535EBA"/>
    <w:rsid w:val="00540138"/>
    <w:rsid w:val="00543B0A"/>
    <w:rsid w:val="00545A4B"/>
    <w:rsid w:val="00545BD9"/>
    <w:rsid w:val="00545F8A"/>
    <w:rsid w:val="00546524"/>
    <w:rsid w:val="00547F30"/>
    <w:rsid w:val="00553016"/>
    <w:rsid w:val="00561F63"/>
    <w:rsid w:val="0056307E"/>
    <w:rsid w:val="005639D3"/>
    <w:rsid w:val="005642A4"/>
    <w:rsid w:val="005648AA"/>
    <w:rsid w:val="0056521B"/>
    <w:rsid w:val="005658A9"/>
    <w:rsid w:val="00571704"/>
    <w:rsid w:val="00571986"/>
    <w:rsid w:val="005724F1"/>
    <w:rsid w:val="00572FCD"/>
    <w:rsid w:val="005745BE"/>
    <w:rsid w:val="00574BAE"/>
    <w:rsid w:val="00574EB7"/>
    <w:rsid w:val="00575C80"/>
    <w:rsid w:val="005761F6"/>
    <w:rsid w:val="00576DE0"/>
    <w:rsid w:val="00580AE0"/>
    <w:rsid w:val="0058218E"/>
    <w:rsid w:val="00585335"/>
    <w:rsid w:val="0058598F"/>
    <w:rsid w:val="00586D10"/>
    <w:rsid w:val="005878F7"/>
    <w:rsid w:val="005901ED"/>
    <w:rsid w:val="005905FA"/>
    <w:rsid w:val="00591BA2"/>
    <w:rsid w:val="005927AB"/>
    <w:rsid w:val="005933D3"/>
    <w:rsid w:val="00595E48"/>
    <w:rsid w:val="00596CBE"/>
    <w:rsid w:val="005A0C04"/>
    <w:rsid w:val="005A21A1"/>
    <w:rsid w:val="005A29B7"/>
    <w:rsid w:val="005A30E5"/>
    <w:rsid w:val="005A3DCA"/>
    <w:rsid w:val="005A481F"/>
    <w:rsid w:val="005A595A"/>
    <w:rsid w:val="005A5A78"/>
    <w:rsid w:val="005A5CAA"/>
    <w:rsid w:val="005A754D"/>
    <w:rsid w:val="005B02C5"/>
    <w:rsid w:val="005B0B41"/>
    <w:rsid w:val="005B0CD6"/>
    <w:rsid w:val="005B3691"/>
    <w:rsid w:val="005B42E4"/>
    <w:rsid w:val="005B510E"/>
    <w:rsid w:val="005B5892"/>
    <w:rsid w:val="005B6BD6"/>
    <w:rsid w:val="005B6CCB"/>
    <w:rsid w:val="005C0591"/>
    <w:rsid w:val="005C19E2"/>
    <w:rsid w:val="005C21DA"/>
    <w:rsid w:val="005C2DB6"/>
    <w:rsid w:val="005C4838"/>
    <w:rsid w:val="005D000A"/>
    <w:rsid w:val="005D18CE"/>
    <w:rsid w:val="005D19A9"/>
    <w:rsid w:val="005D1E56"/>
    <w:rsid w:val="005D2FB2"/>
    <w:rsid w:val="005D3E36"/>
    <w:rsid w:val="005D4075"/>
    <w:rsid w:val="005E0612"/>
    <w:rsid w:val="005E1E60"/>
    <w:rsid w:val="005E2A52"/>
    <w:rsid w:val="005E4E49"/>
    <w:rsid w:val="005E7698"/>
    <w:rsid w:val="005F04F3"/>
    <w:rsid w:val="005F0E99"/>
    <w:rsid w:val="005F1AB3"/>
    <w:rsid w:val="005F2684"/>
    <w:rsid w:val="005F3E43"/>
    <w:rsid w:val="005F55A8"/>
    <w:rsid w:val="005F686E"/>
    <w:rsid w:val="005F6B8E"/>
    <w:rsid w:val="005F7609"/>
    <w:rsid w:val="005F77B8"/>
    <w:rsid w:val="006007FF"/>
    <w:rsid w:val="00600F0C"/>
    <w:rsid w:val="006037C3"/>
    <w:rsid w:val="006051A7"/>
    <w:rsid w:val="00605223"/>
    <w:rsid w:val="006058FB"/>
    <w:rsid w:val="0060783F"/>
    <w:rsid w:val="00607B67"/>
    <w:rsid w:val="00610AFB"/>
    <w:rsid w:val="006113B6"/>
    <w:rsid w:val="006117AA"/>
    <w:rsid w:val="006124DE"/>
    <w:rsid w:val="0061278D"/>
    <w:rsid w:val="006128DB"/>
    <w:rsid w:val="00614C6C"/>
    <w:rsid w:val="006153AE"/>
    <w:rsid w:val="00620F06"/>
    <w:rsid w:val="00621007"/>
    <w:rsid w:val="00621F86"/>
    <w:rsid w:val="006222F3"/>
    <w:rsid w:val="00622AC4"/>
    <w:rsid w:val="00623150"/>
    <w:rsid w:val="006253FE"/>
    <w:rsid w:val="00625713"/>
    <w:rsid w:val="006272D8"/>
    <w:rsid w:val="00627C65"/>
    <w:rsid w:val="006305BB"/>
    <w:rsid w:val="006311EB"/>
    <w:rsid w:val="00631590"/>
    <w:rsid w:val="0063173E"/>
    <w:rsid w:val="006321B5"/>
    <w:rsid w:val="006327EF"/>
    <w:rsid w:val="00634AD3"/>
    <w:rsid w:val="00637571"/>
    <w:rsid w:val="006378C0"/>
    <w:rsid w:val="00640C8B"/>
    <w:rsid w:val="00641271"/>
    <w:rsid w:val="0064127B"/>
    <w:rsid w:val="00641653"/>
    <w:rsid w:val="00642A57"/>
    <w:rsid w:val="00642AF1"/>
    <w:rsid w:val="00642BD2"/>
    <w:rsid w:val="00645EF4"/>
    <w:rsid w:val="00647FD2"/>
    <w:rsid w:val="006525CA"/>
    <w:rsid w:val="006531FB"/>
    <w:rsid w:val="0065332E"/>
    <w:rsid w:val="00654CAB"/>
    <w:rsid w:val="00656D80"/>
    <w:rsid w:val="0066099E"/>
    <w:rsid w:val="00660AA3"/>
    <w:rsid w:val="00661879"/>
    <w:rsid w:val="00661BAC"/>
    <w:rsid w:val="00661D81"/>
    <w:rsid w:val="006629DF"/>
    <w:rsid w:val="006633D8"/>
    <w:rsid w:val="00664BDB"/>
    <w:rsid w:val="006667F5"/>
    <w:rsid w:val="0066695D"/>
    <w:rsid w:val="00666A46"/>
    <w:rsid w:val="00667670"/>
    <w:rsid w:val="00671026"/>
    <w:rsid w:val="006717E7"/>
    <w:rsid w:val="00672102"/>
    <w:rsid w:val="006736D7"/>
    <w:rsid w:val="006737B5"/>
    <w:rsid w:val="006750F1"/>
    <w:rsid w:val="0067538B"/>
    <w:rsid w:val="0068161A"/>
    <w:rsid w:val="00682986"/>
    <w:rsid w:val="0068300B"/>
    <w:rsid w:val="00683751"/>
    <w:rsid w:val="00684341"/>
    <w:rsid w:val="006844CF"/>
    <w:rsid w:val="00685127"/>
    <w:rsid w:val="0068763F"/>
    <w:rsid w:val="0069099C"/>
    <w:rsid w:val="00692776"/>
    <w:rsid w:val="0069403A"/>
    <w:rsid w:val="00694BF3"/>
    <w:rsid w:val="00697234"/>
    <w:rsid w:val="00697FC9"/>
    <w:rsid w:val="006A00D7"/>
    <w:rsid w:val="006A08FB"/>
    <w:rsid w:val="006A1166"/>
    <w:rsid w:val="006A284B"/>
    <w:rsid w:val="006A3E7F"/>
    <w:rsid w:val="006A589B"/>
    <w:rsid w:val="006A7B1C"/>
    <w:rsid w:val="006B0496"/>
    <w:rsid w:val="006B37F3"/>
    <w:rsid w:val="006B3D24"/>
    <w:rsid w:val="006B4E67"/>
    <w:rsid w:val="006C05B2"/>
    <w:rsid w:val="006C07AA"/>
    <w:rsid w:val="006C1311"/>
    <w:rsid w:val="006C2A9A"/>
    <w:rsid w:val="006C2E7F"/>
    <w:rsid w:val="006C32AA"/>
    <w:rsid w:val="006C3871"/>
    <w:rsid w:val="006C4544"/>
    <w:rsid w:val="006C56A3"/>
    <w:rsid w:val="006C70E5"/>
    <w:rsid w:val="006D0987"/>
    <w:rsid w:val="006D41BE"/>
    <w:rsid w:val="006D4F86"/>
    <w:rsid w:val="006D64A9"/>
    <w:rsid w:val="006D7810"/>
    <w:rsid w:val="006E0DBD"/>
    <w:rsid w:val="006E225B"/>
    <w:rsid w:val="006E2A81"/>
    <w:rsid w:val="006E6ED7"/>
    <w:rsid w:val="006E72A0"/>
    <w:rsid w:val="006F18BF"/>
    <w:rsid w:val="006F422E"/>
    <w:rsid w:val="006F5417"/>
    <w:rsid w:val="006F64BD"/>
    <w:rsid w:val="006F6A5D"/>
    <w:rsid w:val="006F6D47"/>
    <w:rsid w:val="006F71B0"/>
    <w:rsid w:val="00700061"/>
    <w:rsid w:val="007003D0"/>
    <w:rsid w:val="00700EA2"/>
    <w:rsid w:val="007015C0"/>
    <w:rsid w:val="00701C2B"/>
    <w:rsid w:val="0070274D"/>
    <w:rsid w:val="00702A8F"/>
    <w:rsid w:val="0070508B"/>
    <w:rsid w:val="007050B7"/>
    <w:rsid w:val="00705E41"/>
    <w:rsid w:val="0070616A"/>
    <w:rsid w:val="007064D3"/>
    <w:rsid w:val="0070734E"/>
    <w:rsid w:val="007073A8"/>
    <w:rsid w:val="0070785D"/>
    <w:rsid w:val="00710C1E"/>
    <w:rsid w:val="00712B5D"/>
    <w:rsid w:val="00716E02"/>
    <w:rsid w:val="00720531"/>
    <w:rsid w:val="0072275D"/>
    <w:rsid w:val="00723937"/>
    <w:rsid w:val="00723F51"/>
    <w:rsid w:val="007249AB"/>
    <w:rsid w:val="00724EC9"/>
    <w:rsid w:val="00725518"/>
    <w:rsid w:val="00730BAE"/>
    <w:rsid w:val="0073688E"/>
    <w:rsid w:val="00737C50"/>
    <w:rsid w:val="00737DD4"/>
    <w:rsid w:val="00742989"/>
    <w:rsid w:val="0074681B"/>
    <w:rsid w:val="007528E3"/>
    <w:rsid w:val="00752F6D"/>
    <w:rsid w:val="007536FA"/>
    <w:rsid w:val="00753B3A"/>
    <w:rsid w:val="00753C2D"/>
    <w:rsid w:val="00755ADE"/>
    <w:rsid w:val="00756D4E"/>
    <w:rsid w:val="00760487"/>
    <w:rsid w:val="00766775"/>
    <w:rsid w:val="00767A98"/>
    <w:rsid w:val="0077025B"/>
    <w:rsid w:val="007707D9"/>
    <w:rsid w:val="00770891"/>
    <w:rsid w:val="007711E6"/>
    <w:rsid w:val="007730AD"/>
    <w:rsid w:val="007739EA"/>
    <w:rsid w:val="00776DE9"/>
    <w:rsid w:val="007773C4"/>
    <w:rsid w:val="00777AB0"/>
    <w:rsid w:val="00781CB7"/>
    <w:rsid w:val="00781FC2"/>
    <w:rsid w:val="0078310E"/>
    <w:rsid w:val="007861A1"/>
    <w:rsid w:val="00786750"/>
    <w:rsid w:val="00787197"/>
    <w:rsid w:val="00787694"/>
    <w:rsid w:val="00787697"/>
    <w:rsid w:val="007903A9"/>
    <w:rsid w:val="007934AF"/>
    <w:rsid w:val="00793800"/>
    <w:rsid w:val="00794BC7"/>
    <w:rsid w:val="007952A7"/>
    <w:rsid w:val="00796457"/>
    <w:rsid w:val="0079791C"/>
    <w:rsid w:val="007A02D8"/>
    <w:rsid w:val="007A6F19"/>
    <w:rsid w:val="007A72F3"/>
    <w:rsid w:val="007A7A9A"/>
    <w:rsid w:val="007B14BE"/>
    <w:rsid w:val="007B207C"/>
    <w:rsid w:val="007B23A0"/>
    <w:rsid w:val="007B3AF1"/>
    <w:rsid w:val="007B3EF2"/>
    <w:rsid w:val="007B5495"/>
    <w:rsid w:val="007B57B1"/>
    <w:rsid w:val="007B5EBF"/>
    <w:rsid w:val="007B60AF"/>
    <w:rsid w:val="007B7EA5"/>
    <w:rsid w:val="007C022F"/>
    <w:rsid w:val="007C027F"/>
    <w:rsid w:val="007C0690"/>
    <w:rsid w:val="007C4005"/>
    <w:rsid w:val="007C53E2"/>
    <w:rsid w:val="007C70C1"/>
    <w:rsid w:val="007C7D55"/>
    <w:rsid w:val="007D112E"/>
    <w:rsid w:val="007D2148"/>
    <w:rsid w:val="007D39D2"/>
    <w:rsid w:val="007D4572"/>
    <w:rsid w:val="007D5E45"/>
    <w:rsid w:val="007E3A17"/>
    <w:rsid w:val="007E3AF3"/>
    <w:rsid w:val="007E5D45"/>
    <w:rsid w:val="007E5DAA"/>
    <w:rsid w:val="007E6708"/>
    <w:rsid w:val="007E6F6D"/>
    <w:rsid w:val="007F0168"/>
    <w:rsid w:val="007F1188"/>
    <w:rsid w:val="007F3D17"/>
    <w:rsid w:val="007F411F"/>
    <w:rsid w:val="007F4F99"/>
    <w:rsid w:val="007F5AF0"/>
    <w:rsid w:val="007F71A1"/>
    <w:rsid w:val="007F7E47"/>
    <w:rsid w:val="00800685"/>
    <w:rsid w:val="00800AAD"/>
    <w:rsid w:val="00801310"/>
    <w:rsid w:val="00802D74"/>
    <w:rsid w:val="0080624E"/>
    <w:rsid w:val="008072E6"/>
    <w:rsid w:val="008121FD"/>
    <w:rsid w:val="008125BC"/>
    <w:rsid w:val="00814136"/>
    <w:rsid w:val="0081514D"/>
    <w:rsid w:val="00815CE8"/>
    <w:rsid w:val="00820935"/>
    <w:rsid w:val="008258E1"/>
    <w:rsid w:val="00825BA8"/>
    <w:rsid w:val="00826523"/>
    <w:rsid w:val="00826C03"/>
    <w:rsid w:val="008300B9"/>
    <w:rsid w:val="0083137D"/>
    <w:rsid w:val="008323B6"/>
    <w:rsid w:val="00832A1A"/>
    <w:rsid w:val="008337D5"/>
    <w:rsid w:val="00834157"/>
    <w:rsid w:val="00835E0E"/>
    <w:rsid w:val="00836363"/>
    <w:rsid w:val="00842438"/>
    <w:rsid w:val="00843BE2"/>
    <w:rsid w:val="00843FBD"/>
    <w:rsid w:val="008442DE"/>
    <w:rsid w:val="008451AD"/>
    <w:rsid w:val="008453FD"/>
    <w:rsid w:val="008455D5"/>
    <w:rsid w:val="008455E8"/>
    <w:rsid w:val="00846E11"/>
    <w:rsid w:val="00850CA1"/>
    <w:rsid w:val="00851BA8"/>
    <w:rsid w:val="00852233"/>
    <w:rsid w:val="00853408"/>
    <w:rsid w:val="00853CAB"/>
    <w:rsid w:val="00855BD2"/>
    <w:rsid w:val="0085784A"/>
    <w:rsid w:val="00860977"/>
    <w:rsid w:val="00862BE9"/>
    <w:rsid w:val="00862D33"/>
    <w:rsid w:val="00863DBA"/>
    <w:rsid w:val="0086733D"/>
    <w:rsid w:val="008701F2"/>
    <w:rsid w:val="00870280"/>
    <w:rsid w:val="00870BA2"/>
    <w:rsid w:val="00871CFF"/>
    <w:rsid w:val="008724DB"/>
    <w:rsid w:val="00872754"/>
    <w:rsid w:val="00872848"/>
    <w:rsid w:val="00872E7C"/>
    <w:rsid w:val="00877064"/>
    <w:rsid w:val="008778A3"/>
    <w:rsid w:val="00877E09"/>
    <w:rsid w:val="00880D2E"/>
    <w:rsid w:val="0088133C"/>
    <w:rsid w:val="00881F7C"/>
    <w:rsid w:val="008872DC"/>
    <w:rsid w:val="0088730E"/>
    <w:rsid w:val="00892834"/>
    <w:rsid w:val="00892F94"/>
    <w:rsid w:val="00894864"/>
    <w:rsid w:val="00895400"/>
    <w:rsid w:val="008970B7"/>
    <w:rsid w:val="0089753E"/>
    <w:rsid w:val="0089768F"/>
    <w:rsid w:val="008A194E"/>
    <w:rsid w:val="008A2BAD"/>
    <w:rsid w:val="008A355A"/>
    <w:rsid w:val="008A4AAB"/>
    <w:rsid w:val="008A5304"/>
    <w:rsid w:val="008A6157"/>
    <w:rsid w:val="008A6CFC"/>
    <w:rsid w:val="008A75A3"/>
    <w:rsid w:val="008A7E68"/>
    <w:rsid w:val="008B0DF4"/>
    <w:rsid w:val="008B3EF8"/>
    <w:rsid w:val="008B43F8"/>
    <w:rsid w:val="008B60A1"/>
    <w:rsid w:val="008B6432"/>
    <w:rsid w:val="008B70F5"/>
    <w:rsid w:val="008C0419"/>
    <w:rsid w:val="008C1EA2"/>
    <w:rsid w:val="008C4768"/>
    <w:rsid w:val="008C545F"/>
    <w:rsid w:val="008C5747"/>
    <w:rsid w:val="008D03BF"/>
    <w:rsid w:val="008D04CD"/>
    <w:rsid w:val="008D05B0"/>
    <w:rsid w:val="008D118B"/>
    <w:rsid w:val="008D1201"/>
    <w:rsid w:val="008D1835"/>
    <w:rsid w:val="008D191C"/>
    <w:rsid w:val="008D3324"/>
    <w:rsid w:val="008D367F"/>
    <w:rsid w:val="008D53E1"/>
    <w:rsid w:val="008D70F7"/>
    <w:rsid w:val="008D7811"/>
    <w:rsid w:val="008E020E"/>
    <w:rsid w:val="008E05F3"/>
    <w:rsid w:val="008E305D"/>
    <w:rsid w:val="008E3A13"/>
    <w:rsid w:val="008E5356"/>
    <w:rsid w:val="008E5C69"/>
    <w:rsid w:val="008E6F96"/>
    <w:rsid w:val="008E75E0"/>
    <w:rsid w:val="008E7D73"/>
    <w:rsid w:val="008F1798"/>
    <w:rsid w:val="008F1B00"/>
    <w:rsid w:val="008F2FBA"/>
    <w:rsid w:val="008F5DDE"/>
    <w:rsid w:val="00900527"/>
    <w:rsid w:val="00901556"/>
    <w:rsid w:val="00902338"/>
    <w:rsid w:val="009024AE"/>
    <w:rsid w:val="00906524"/>
    <w:rsid w:val="009079A9"/>
    <w:rsid w:val="00911F4B"/>
    <w:rsid w:val="009121B9"/>
    <w:rsid w:val="009136F7"/>
    <w:rsid w:val="00914C50"/>
    <w:rsid w:val="00917D9D"/>
    <w:rsid w:val="00920812"/>
    <w:rsid w:val="0092196D"/>
    <w:rsid w:val="0092249C"/>
    <w:rsid w:val="00923594"/>
    <w:rsid w:val="00926FA8"/>
    <w:rsid w:val="0093023B"/>
    <w:rsid w:val="00932543"/>
    <w:rsid w:val="009349DA"/>
    <w:rsid w:val="00934C8E"/>
    <w:rsid w:val="00934D95"/>
    <w:rsid w:val="00934E0B"/>
    <w:rsid w:val="009357A5"/>
    <w:rsid w:val="00935F90"/>
    <w:rsid w:val="00936AD3"/>
    <w:rsid w:val="009400F0"/>
    <w:rsid w:val="00940190"/>
    <w:rsid w:val="0094037A"/>
    <w:rsid w:val="00940F24"/>
    <w:rsid w:val="00942E59"/>
    <w:rsid w:val="00942F60"/>
    <w:rsid w:val="009432A1"/>
    <w:rsid w:val="009458A0"/>
    <w:rsid w:val="00947C6C"/>
    <w:rsid w:val="0095098B"/>
    <w:rsid w:val="00951A70"/>
    <w:rsid w:val="0095296B"/>
    <w:rsid w:val="00961A3B"/>
    <w:rsid w:val="009628BE"/>
    <w:rsid w:val="00963BE1"/>
    <w:rsid w:val="009649BC"/>
    <w:rsid w:val="009716EA"/>
    <w:rsid w:val="009745AE"/>
    <w:rsid w:val="00975889"/>
    <w:rsid w:val="00977459"/>
    <w:rsid w:val="00977F11"/>
    <w:rsid w:val="00980555"/>
    <w:rsid w:val="00980638"/>
    <w:rsid w:val="009828B2"/>
    <w:rsid w:val="009846B0"/>
    <w:rsid w:val="00984E40"/>
    <w:rsid w:val="009850F3"/>
    <w:rsid w:val="00986F6B"/>
    <w:rsid w:val="0098785E"/>
    <w:rsid w:val="00991D86"/>
    <w:rsid w:val="0099522F"/>
    <w:rsid w:val="0099646B"/>
    <w:rsid w:val="00997C53"/>
    <w:rsid w:val="009A22CE"/>
    <w:rsid w:val="009A2A7F"/>
    <w:rsid w:val="009A3280"/>
    <w:rsid w:val="009A3385"/>
    <w:rsid w:val="009A36B7"/>
    <w:rsid w:val="009A3D17"/>
    <w:rsid w:val="009A404F"/>
    <w:rsid w:val="009A6AE8"/>
    <w:rsid w:val="009A6F23"/>
    <w:rsid w:val="009A715C"/>
    <w:rsid w:val="009A73E4"/>
    <w:rsid w:val="009B01B5"/>
    <w:rsid w:val="009B0D2C"/>
    <w:rsid w:val="009B1C6D"/>
    <w:rsid w:val="009B2351"/>
    <w:rsid w:val="009B398A"/>
    <w:rsid w:val="009B4EAA"/>
    <w:rsid w:val="009B6708"/>
    <w:rsid w:val="009C156D"/>
    <w:rsid w:val="009C5770"/>
    <w:rsid w:val="009C5FE2"/>
    <w:rsid w:val="009D0759"/>
    <w:rsid w:val="009D0793"/>
    <w:rsid w:val="009D1877"/>
    <w:rsid w:val="009D617B"/>
    <w:rsid w:val="009D7366"/>
    <w:rsid w:val="009D7EC9"/>
    <w:rsid w:val="009E0806"/>
    <w:rsid w:val="009E2638"/>
    <w:rsid w:val="009E471B"/>
    <w:rsid w:val="009F2287"/>
    <w:rsid w:val="009F4207"/>
    <w:rsid w:val="009F4CC1"/>
    <w:rsid w:val="009F5DCA"/>
    <w:rsid w:val="009F60D4"/>
    <w:rsid w:val="009F62FC"/>
    <w:rsid w:val="009F67A0"/>
    <w:rsid w:val="009F68B2"/>
    <w:rsid w:val="009F767E"/>
    <w:rsid w:val="00A01CF5"/>
    <w:rsid w:val="00A02417"/>
    <w:rsid w:val="00A037CE"/>
    <w:rsid w:val="00A054F3"/>
    <w:rsid w:val="00A06097"/>
    <w:rsid w:val="00A060E1"/>
    <w:rsid w:val="00A0651F"/>
    <w:rsid w:val="00A10662"/>
    <w:rsid w:val="00A1068B"/>
    <w:rsid w:val="00A1373A"/>
    <w:rsid w:val="00A13D2D"/>
    <w:rsid w:val="00A15149"/>
    <w:rsid w:val="00A15B88"/>
    <w:rsid w:val="00A179C8"/>
    <w:rsid w:val="00A20F6E"/>
    <w:rsid w:val="00A2244C"/>
    <w:rsid w:val="00A229D5"/>
    <w:rsid w:val="00A233EC"/>
    <w:rsid w:val="00A256A8"/>
    <w:rsid w:val="00A31E10"/>
    <w:rsid w:val="00A34835"/>
    <w:rsid w:val="00A34E88"/>
    <w:rsid w:val="00A37757"/>
    <w:rsid w:val="00A378C3"/>
    <w:rsid w:val="00A40577"/>
    <w:rsid w:val="00A42838"/>
    <w:rsid w:val="00A428BC"/>
    <w:rsid w:val="00A43311"/>
    <w:rsid w:val="00A43FF0"/>
    <w:rsid w:val="00A43FF8"/>
    <w:rsid w:val="00A45734"/>
    <w:rsid w:val="00A45B94"/>
    <w:rsid w:val="00A46338"/>
    <w:rsid w:val="00A467BF"/>
    <w:rsid w:val="00A47159"/>
    <w:rsid w:val="00A53F4B"/>
    <w:rsid w:val="00A54279"/>
    <w:rsid w:val="00A548DB"/>
    <w:rsid w:val="00A54CF5"/>
    <w:rsid w:val="00A55BA6"/>
    <w:rsid w:val="00A60016"/>
    <w:rsid w:val="00A61288"/>
    <w:rsid w:val="00A63F01"/>
    <w:rsid w:val="00A6621A"/>
    <w:rsid w:val="00A668E6"/>
    <w:rsid w:val="00A6728D"/>
    <w:rsid w:val="00A73434"/>
    <w:rsid w:val="00A7404E"/>
    <w:rsid w:val="00A82DE4"/>
    <w:rsid w:val="00A835B0"/>
    <w:rsid w:val="00A83784"/>
    <w:rsid w:val="00A846DA"/>
    <w:rsid w:val="00A86977"/>
    <w:rsid w:val="00A87127"/>
    <w:rsid w:val="00A8798E"/>
    <w:rsid w:val="00A93BBE"/>
    <w:rsid w:val="00A951F4"/>
    <w:rsid w:val="00A959AD"/>
    <w:rsid w:val="00A96759"/>
    <w:rsid w:val="00A96E9D"/>
    <w:rsid w:val="00A96FD3"/>
    <w:rsid w:val="00A97C30"/>
    <w:rsid w:val="00AA14EF"/>
    <w:rsid w:val="00AA189F"/>
    <w:rsid w:val="00AA18F1"/>
    <w:rsid w:val="00AA2EE4"/>
    <w:rsid w:val="00AA393A"/>
    <w:rsid w:val="00AA3E3B"/>
    <w:rsid w:val="00AA4D32"/>
    <w:rsid w:val="00AA5460"/>
    <w:rsid w:val="00AB2307"/>
    <w:rsid w:val="00AB2F85"/>
    <w:rsid w:val="00AB6AF7"/>
    <w:rsid w:val="00AB71C0"/>
    <w:rsid w:val="00AC1485"/>
    <w:rsid w:val="00AC1EA5"/>
    <w:rsid w:val="00AC2519"/>
    <w:rsid w:val="00AC4A3D"/>
    <w:rsid w:val="00AC538F"/>
    <w:rsid w:val="00AD2DA9"/>
    <w:rsid w:val="00AD35F9"/>
    <w:rsid w:val="00AD3FAE"/>
    <w:rsid w:val="00AD4265"/>
    <w:rsid w:val="00AD5CA5"/>
    <w:rsid w:val="00AD6795"/>
    <w:rsid w:val="00AD7523"/>
    <w:rsid w:val="00AD7580"/>
    <w:rsid w:val="00AE1D79"/>
    <w:rsid w:val="00AE2984"/>
    <w:rsid w:val="00AE3B5F"/>
    <w:rsid w:val="00AE5C5C"/>
    <w:rsid w:val="00AE6D87"/>
    <w:rsid w:val="00AE7D0D"/>
    <w:rsid w:val="00AF1163"/>
    <w:rsid w:val="00AF1799"/>
    <w:rsid w:val="00AF30D7"/>
    <w:rsid w:val="00AF6450"/>
    <w:rsid w:val="00AF66A9"/>
    <w:rsid w:val="00AF6DF6"/>
    <w:rsid w:val="00AF75A2"/>
    <w:rsid w:val="00B0195D"/>
    <w:rsid w:val="00B01E28"/>
    <w:rsid w:val="00B01FF4"/>
    <w:rsid w:val="00B0250D"/>
    <w:rsid w:val="00B03FFA"/>
    <w:rsid w:val="00B04941"/>
    <w:rsid w:val="00B05456"/>
    <w:rsid w:val="00B07A9C"/>
    <w:rsid w:val="00B15082"/>
    <w:rsid w:val="00B15252"/>
    <w:rsid w:val="00B17E3B"/>
    <w:rsid w:val="00B20798"/>
    <w:rsid w:val="00B21100"/>
    <w:rsid w:val="00B2382A"/>
    <w:rsid w:val="00B2452B"/>
    <w:rsid w:val="00B2553C"/>
    <w:rsid w:val="00B2609C"/>
    <w:rsid w:val="00B30BCF"/>
    <w:rsid w:val="00B31808"/>
    <w:rsid w:val="00B31A9A"/>
    <w:rsid w:val="00B32EB4"/>
    <w:rsid w:val="00B332BF"/>
    <w:rsid w:val="00B33BA8"/>
    <w:rsid w:val="00B33E8B"/>
    <w:rsid w:val="00B362E1"/>
    <w:rsid w:val="00B37739"/>
    <w:rsid w:val="00B400ED"/>
    <w:rsid w:val="00B42160"/>
    <w:rsid w:val="00B43A13"/>
    <w:rsid w:val="00B44993"/>
    <w:rsid w:val="00B44D65"/>
    <w:rsid w:val="00B452CB"/>
    <w:rsid w:val="00B51940"/>
    <w:rsid w:val="00B519C9"/>
    <w:rsid w:val="00B55BDB"/>
    <w:rsid w:val="00B5616F"/>
    <w:rsid w:val="00B61CAD"/>
    <w:rsid w:val="00B62017"/>
    <w:rsid w:val="00B6592F"/>
    <w:rsid w:val="00B67C3D"/>
    <w:rsid w:val="00B7087F"/>
    <w:rsid w:val="00B72C53"/>
    <w:rsid w:val="00B7391D"/>
    <w:rsid w:val="00B7431C"/>
    <w:rsid w:val="00B758F5"/>
    <w:rsid w:val="00B761C8"/>
    <w:rsid w:val="00B775B1"/>
    <w:rsid w:val="00B806F4"/>
    <w:rsid w:val="00B81922"/>
    <w:rsid w:val="00B8292D"/>
    <w:rsid w:val="00B82FBE"/>
    <w:rsid w:val="00B83243"/>
    <w:rsid w:val="00B84B1D"/>
    <w:rsid w:val="00B8513D"/>
    <w:rsid w:val="00B857B3"/>
    <w:rsid w:val="00B8615F"/>
    <w:rsid w:val="00B86D7F"/>
    <w:rsid w:val="00B90CE1"/>
    <w:rsid w:val="00B96C97"/>
    <w:rsid w:val="00B97078"/>
    <w:rsid w:val="00B979ED"/>
    <w:rsid w:val="00B97C9B"/>
    <w:rsid w:val="00BA0E0A"/>
    <w:rsid w:val="00BA2EBC"/>
    <w:rsid w:val="00BA3391"/>
    <w:rsid w:val="00BA591C"/>
    <w:rsid w:val="00BA64B1"/>
    <w:rsid w:val="00BA6FA7"/>
    <w:rsid w:val="00BA7F29"/>
    <w:rsid w:val="00BB0628"/>
    <w:rsid w:val="00BB1515"/>
    <w:rsid w:val="00BB196B"/>
    <w:rsid w:val="00BB1F27"/>
    <w:rsid w:val="00BB27B7"/>
    <w:rsid w:val="00BB403E"/>
    <w:rsid w:val="00BB64E5"/>
    <w:rsid w:val="00BB6D74"/>
    <w:rsid w:val="00BC1EC1"/>
    <w:rsid w:val="00BC7A26"/>
    <w:rsid w:val="00BD198C"/>
    <w:rsid w:val="00BD25E2"/>
    <w:rsid w:val="00BD3CEB"/>
    <w:rsid w:val="00BD4726"/>
    <w:rsid w:val="00BD5777"/>
    <w:rsid w:val="00BD61F3"/>
    <w:rsid w:val="00BD65C7"/>
    <w:rsid w:val="00BD68F3"/>
    <w:rsid w:val="00BD69F5"/>
    <w:rsid w:val="00BD79D4"/>
    <w:rsid w:val="00BE0E60"/>
    <w:rsid w:val="00BE14D5"/>
    <w:rsid w:val="00BE3F82"/>
    <w:rsid w:val="00BE4171"/>
    <w:rsid w:val="00BE761C"/>
    <w:rsid w:val="00BE7CAE"/>
    <w:rsid w:val="00BF1924"/>
    <w:rsid w:val="00BF4DCC"/>
    <w:rsid w:val="00BF5643"/>
    <w:rsid w:val="00BF61A7"/>
    <w:rsid w:val="00BF62D3"/>
    <w:rsid w:val="00BF6AE7"/>
    <w:rsid w:val="00BF6F81"/>
    <w:rsid w:val="00BF7575"/>
    <w:rsid w:val="00BF7A94"/>
    <w:rsid w:val="00C0349D"/>
    <w:rsid w:val="00C035E8"/>
    <w:rsid w:val="00C0691C"/>
    <w:rsid w:val="00C06EAD"/>
    <w:rsid w:val="00C07027"/>
    <w:rsid w:val="00C10342"/>
    <w:rsid w:val="00C10F62"/>
    <w:rsid w:val="00C11286"/>
    <w:rsid w:val="00C14573"/>
    <w:rsid w:val="00C15C30"/>
    <w:rsid w:val="00C17A41"/>
    <w:rsid w:val="00C206D1"/>
    <w:rsid w:val="00C20E4B"/>
    <w:rsid w:val="00C213A7"/>
    <w:rsid w:val="00C2242B"/>
    <w:rsid w:val="00C26782"/>
    <w:rsid w:val="00C2723D"/>
    <w:rsid w:val="00C275B2"/>
    <w:rsid w:val="00C32458"/>
    <w:rsid w:val="00C35501"/>
    <w:rsid w:val="00C37C5A"/>
    <w:rsid w:val="00C400C7"/>
    <w:rsid w:val="00C42F15"/>
    <w:rsid w:val="00C438A3"/>
    <w:rsid w:val="00C4409D"/>
    <w:rsid w:val="00C45D3A"/>
    <w:rsid w:val="00C474C8"/>
    <w:rsid w:val="00C476EB"/>
    <w:rsid w:val="00C47F8A"/>
    <w:rsid w:val="00C51915"/>
    <w:rsid w:val="00C52833"/>
    <w:rsid w:val="00C528A2"/>
    <w:rsid w:val="00C52D26"/>
    <w:rsid w:val="00C53202"/>
    <w:rsid w:val="00C55700"/>
    <w:rsid w:val="00C563F8"/>
    <w:rsid w:val="00C56E79"/>
    <w:rsid w:val="00C57DC2"/>
    <w:rsid w:val="00C57EF8"/>
    <w:rsid w:val="00C60510"/>
    <w:rsid w:val="00C61899"/>
    <w:rsid w:val="00C623B0"/>
    <w:rsid w:val="00C6347A"/>
    <w:rsid w:val="00C63EC7"/>
    <w:rsid w:val="00C6408D"/>
    <w:rsid w:val="00C700C7"/>
    <w:rsid w:val="00C73F6B"/>
    <w:rsid w:val="00C74AE7"/>
    <w:rsid w:val="00C779F2"/>
    <w:rsid w:val="00C8139F"/>
    <w:rsid w:val="00C81A4A"/>
    <w:rsid w:val="00C81F9F"/>
    <w:rsid w:val="00C83BDA"/>
    <w:rsid w:val="00C84753"/>
    <w:rsid w:val="00C865A3"/>
    <w:rsid w:val="00C87A1F"/>
    <w:rsid w:val="00C90DED"/>
    <w:rsid w:val="00C914AB"/>
    <w:rsid w:val="00C91D3D"/>
    <w:rsid w:val="00C933A4"/>
    <w:rsid w:val="00C94410"/>
    <w:rsid w:val="00C966D7"/>
    <w:rsid w:val="00C969CF"/>
    <w:rsid w:val="00C96C4E"/>
    <w:rsid w:val="00C96D26"/>
    <w:rsid w:val="00C96F23"/>
    <w:rsid w:val="00C9739E"/>
    <w:rsid w:val="00C975A5"/>
    <w:rsid w:val="00CA275B"/>
    <w:rsid w:val="00CA35B0"/>
    <w:rsid w:val="00CA451B"/>
    <w:rsid w:val="00CA60BC"/>
    <w:rsid w:val="00CA653A"/>
    <w:rsid w:val="00CA7623"/>
    <w:rsid w:val="00CA7A41"/>
    <w:rsid w:val="00CA7F5A"/>
    <w:rsid w:val="00CB0AF4"/>
    <w:rsid w:val="00CB3EE0"/>
    <w:rsid w:val="00CB4693"/>
    <w:rsid w:val="00CB54D4"/>
    <w:rsid w:val="00CC19D6"/>
    <w:rsid w:val="00CC2775"/>
    <w:rsid w:val="00CC2948"/>
    <w:rsid w:val="00CC2E61"/>
    <w:rsid w:val="00CC479F"/>
    <w:rsid w:val="00CC614C"/>
    <w:rsid w:val="00CC703A"/>
    <w:rsid w:val="00CC7136"/>
    <w:rsid w:val="00CD0142"/>
    <w:rsid w:val="00CD0B3E"/>
    <w:rsid w:val="00CD13B2"/>
    <w:rsid w:val="00CD1525"/>
    <w:rsid w:val="00CD36F6"/>
    <w:rsid w:val="00CD4001"/>
    <w:rsid w:val="00CD6305"/>
    <w:rsid w:val="00CE2B47"/>
    <w:rsid w:val="00CE2FE1"/>
    <w:rsid w:val="00CE33E4"/>
    <w:rsid w:val="00CE7633"/>
    <w:rsid w:val="00CF04E0"/>
    <w:rsid w:val="00CF07A5"/>
    <w:rsid w:val="00CF0E6E"/>
    <w:rsid w:val="00CF17ED"/>
    <w:rsid w:val="00CF19CE"/>
    <w:rsid w:val="00CF20A1"/>
    <w:rsid w:val="00CF3451"/>
    <w:rsid w:val="00CF465F"/>
    <w:rsid w:val="00CF51F1"/>
    <w:rsid w:val="00CF540B"/>
    <w:rsid w:val="00D006DC"/>
    <w:rsid w:val="00D00DC1"/>
    <w:rsid w:val="00D014EF"/>
    <w:rsid w:val="00D015A3"/>
    <w:rsid w:val="00D02B4B"/>
    <w:rsid w:val="00D0464F"/>
    <w:rsid w:val="00D050E6"/>
    <w:rsid w:val="00D05EA7"/>
    <w:rsid w:val="00D06D4F"/>
    <w:rsid w:val="00D1105E"/>
    <w:rsid w:val="00D12346"/>
    <w:rsid w:val="00D15272"/>
    <w:rsid w:val="00D1785B"/>
    <w:rsid w:val="00D24A57"/>
    <w:rsid w:val="00D251DE"/>
    <w:rsid w:val="00D252CF"/>
    <w:rsid w:val="00D25C74"/>
    <w:rsid w:val="00D25E42"/>
    <w:rsid w:val="00D26A52"/>
    <w:rsid w:val="00D27B0A"/>
    <w:rsid w:val="00D3037A"/>
    <w:rsid w:val="00D3046D"/>
    <w:rsid w:val="00D312EB"/>
    <w:rsid w:val="00D32FBF"/>
    <w:rsid w:val="00D37518"/>
    <w:rsid w:val="00D41BD7"/>
    <w:rsid w:val="00D41D19"/>
    <w:rsid w:val="00D44B51"/>
    <w:rsid w:val="00D45162"/>
    <w:rsid w:val="00D46131"/>
    <w:rsid w:val="00D46EAA"/>
    <w:rsid w:val="00D47FAA"/>
    <w:rsid w:val="00D527D6"/>
    <w:rsid w:val="00D52EF4"/>
    <w:rsid w:val="00D533E2"/>
    <w:rsid w:val="00D537AA"/>
    <w:rsid w:val="00D53BBC"/>
    <w:rsid w:val="00D56D92"/>
    <w:rsid w:val="00D61454"/>
    <w:rsid w:val="00D6788C"/>
    <w:rsid w:val="00D70C45"/>
    <w:rsid w:val="00D723E8"/>
    <w:rsid w:val="00D72436"/>
    <w:rsid w:val="00D72C41"/>
    <w:rsid w:val="00D734D7"/>
    <w:rsid w:val="00D7374F"/>
    <w:rsid w:val="00D7490B"/>
    <w:rsid w:val="00D74B7E"/>
    <w:rsid w:val="00D75453"/>
    <w:rsid w:val="00D77606"/>
    <w:rsid w:val="00D81638"/>
    <w:rsid w:val="00D82BF7"/>
    <w:rsid w:val="00D8349E"/>
    <w:rsid w:val="00D8497B"/>
    <w:rsid w:val="00D86E18"/>
    <w:rsid w:val="00D87476"/>
    <w:rsid w:val="00D87636"/>
    <w:rsid w:val="00D87980"/>
    <w:rsid w:val="00D9067D"/>
    <w:rsid w:val="00D913B7"/>
    <w:rsid w:val="00DA227E"/>
    <w:rsid w:val="00DA3403"/>
    <w:rsid w:val="00DA5FC8"/>
    <w:rsid w:val="00DB0D53"/>
    <w:rsid w:val="00DB1E12"/>
    <w:rsid w:val="00DB34AF"/>
    <w:rsid w:val="00DB521D"/>
    <w:rsid w:val="00DB6200"/>
    <w:rsid w:val="00DB655A"/>
    <w:rsid w:val="00DB6AE2"/>
    <w:rsid w:val="00DB72B4"/>
    <w:rsid w:val="00DB7382"/>
    <w:rsid w:val="00DC07F1"/>
    <w:rsid w:val="00DC10CF"/>
    <w:rsid w:val="00DC1A2F"/>
    <w:rsid w:val="00DC227F"/>
    <w:rsid w:val="00DC2560"/>
    <w:rsid w:val="00DC3255"/>
    <w:rsid w:val="00DC431E"/>
    <w:rsid w:val="00DC449C"/>
    <w:rsid w:val="00DC60B6"/>
    <w:rsid w:val="00DC6509"/>
    <w:rsid w:val="00DC7DE0"/>
    <w:rsid w:val="00DD04E2"/>
    <w:rsid w:val="00DD28E2"/>
    <w:rsid w:val="00DD3621"/>
    <w:rsid w:val="00DD38C9"/>
    <w:rsid w:val="00DD3F3E"/>
    <w:rsid w:val="00DD5AD7"/>
    <w:rsid w:val="00DD6EF5"/>
    <w:rsid w:val="00DD6F67"/>
    <w:rsid w:val="00DE0090"/>
    <w:rsid w:val="00DE0C74"/>
    <w:rsid w:val="00DE0DC8"/>
    <w:rsid w:val="00DE1894"/>
    <w:rsid w:val="00DE2EB4"/>
    <w:rsid w:val="00DE4159"/>
    <w:rsid w:val="00DE54F5"/>
    <w:rsid w:val="00DE603E"/>
    <w:rsid w:val="00DF25EB"/>
    <w:rsid w:val="00DF27D2"/>
    <w:rsid w:val="00DF41DB"/>
    <w:rsid w:val="00DF4669"/>
    <w:rsid w:val="00DF5B93"/>
    <w:rsid w:val="00DF64DE"/>
    <w:rsid w:val="00DF663C"/>
    <w:rsid w:val="00DF7246"/>
    <w:rsid w:val="00DF77A8"/>
    <w:rsid w:val="00E00D7B"/>
    <w:rsid w:val="00E03834"/>
    <w:rsid w:val="00E06878"/>
    <w:rsid w:val="00E10F74"/>
    <w:rsid w:val="00E112E6"/>
    <w:rsid w:val="00E12AC7"/>
    <w:rsid w:val="00E13B79"/>
    <w:rsid w:val="00E14268"/>
    <w:rsid w:val="00E14FA8"/>
    <w:rsid w:val="00E16D3C"/>
    <w:rsid w:val="00E171EB"/>
    <w:rsid w:val="00E21244"/>
    <w:rsid w:val="00E21DE0"/>
    <w:rsid w:val="00E23D25"/>
    <w:rsid w:val="00E24104"/>
    <w:rsid w:val="00E249E0"/>
    <w:rsid w:val="00E24EFA"/>
    <w:rsid w:val="00E25638"/>
    <w:rsid w:val="00E30342"/>
    <w:rsid w:val="00E32859"/>
    <w:rsid w:val="00E33CBE"/>
    <w:rsid w:val="00E34EE3"/>
    <w:rsid w:val="00E351A8"/>
    <w:rsid w:val="00E36A93"/>
    <w:rsid w:val="00E36DFA"/>
    <w:rsid w:val="00E378B2"/>
    <w:rsid w:val="00E40254"/>
    <w:rsid w:val="00E4093C"/>
    <w:rsid w:val="00E4293E"/>
    <w:rsid w:val="00E43047"/>
    <w:rsid w:val="00E45691"/>
    <w:rsid w:val="00E46508"/>
    <w:rsid w:val="00E47C2D"/>
    <w:rsid w:val="00E50BE6"/>
    <w:rsid w:val="00E5126B"/>
    <w:rsid w:val="00E526B0"/>
    <w:rsid w:val="00E53C11"/>
    <w:rsid w:val="00E55544"/>
    <w:rsid w:val="00E55F0F"/>
    <w:rsid w:val="00E56EC0"/>
    <w:rsid w:val="00E57099"/>
    <w:rsid w:val="00E5794C"/>
    <w:rsid w:val="00E57CAF"/>
    <w:rsid w:val="00E57DCD"/>
    <w:rsid w:val="00E6029F"/>
    <w:rsid w:val="00E60599"/>
    <w:rsid w:val="00E608C2"/>
    <w:rsid w:val="00E60B11"/>
    <w:rsid w:val="00E624CC"/>
    <w:rsid w:val="00E62C3D"/>
    <w:rsid w:val="00E63588"/>
    <w:rsid w:val="00E66811"/>
    <w:rsid w:val="00E66AAB"/>
    <w:rsid w:val="00E67A6F"/>
    <w:rsid w:val="00E67C06"/>
    <w:rsid w:val="00E70BF0"/>
    <w:rsid w:val="00E723F7"/>
    <w:rsid w:val="00E73324"/>
    <w:rsid w:val="00E73526"/>
    <w:rsid w:val="00E75366"/>
    <w:rsid w:val="00E75708"/>
    <w:rsid w:val="00E8261E"/>
    <w:rsid w:val="00E83BA7"/>
    <w:rsid w:val="00E84C9B"/>
    <w:rsid w:val="00E8534A"/>
    <w:rsid w:val="00E86793"/>
    <w:rsid w:val="00E87386"/>
    <w:rsid w:val="00E9218F"/>
    <w:rsid w:val="00E9233C"/>
    <w:rsid w:val="00E942F7"/>
    <w:rsid w:val="00E96487"/>
    <w:rsid w:val="00E971AF"/>
    <w:rsid w:val="00EA0A71"/>
    <w:rsid w:val="00EA4416"/>
    <w:rsid w:val="00EA499E"/>
    <w:rsid w:val="00EA49FD"/>
    <w:rsid w:val="00EA6182"/>
    <w:rsid w:val="00EA7650"/>
    <w:rsid w:val="00EB33A7"/>
    <w:rsid w:val="00EB67E8"/>
    <w:rsid w:val="00EB6D38"/>
    <w:rsid w:val="00EC174B"/>
    <w:rsid w:val="00EC2105"/>
    <w:rsid w:val="00EC6D47"/>
    <w:rsid w:val="00EC6DC7"/>
    <w:rsid w:val="00EC7B7E"/>
    <w:rsid w:val="00ED0F2F"/>
    <w:rsid w:val="00ED1B12"/>
    <w:rsid w:val="00ED2A49"/>
    <w:rsid w:val="00ED2A9C"/>
    <w:rsid w:val="00ED3AF0"/>
    <w:rsid w:val="00ED4355"/>
    <w:rsid w:val="00ED4EEF"/>
    <w:rsid w:val="00ED57DC"/>
    <w:rsid w:val="00EE0DDA"/>
    <w:rsid w:val="00EE16E1"/>
    <w:rsid w:val="00EE1F85"/>
    <w:rsid w:val="00EE2E03"/>
    <w:rsid w:val="00EE4084"/>
    <w:rsid w:val="00EE4DEC"/>
    <w:rsid w:val="00EE6779"/>
    <w:rsid w:val="00EE7F8F"/>
    <w:rsid w:val="00EF01AF"/>
    <w:rsid w:val="00EF188D"/>
    <w:rsid w:val="00EF38A4"/>
    <w:rsid w:val="00EF3CC1"/>
    <w:rsid w:val="00EF4D57"/>
    <w:rsid w:val="00EF5308"/>
    <w:rsid w:val="00EF6B78"/>
    <w:rsid w:val="00F00586"/>
    <w:rsid w:val="00F00E43"/>
    <w:rsid w:val="00F03F29"/>
    <w:rsid w:val="00F059F6"/>
    <w:rsid w:val="00F06774"/>
    <w:rsid w:val="00F06FE4"/>
    <w:rsid w:val="00F076A1"/>
    <w:rsid w:val="00F07DCA"/>
    <w:rsid w:val="00F1073F"/>
    <w:rsid w:val="00F108A8"/>
    <w:rsid w:val="00F120DA"/>
    <w:rsid w:val="00F12789"/>
    <w:rsid w:val="00F133D9"/>
    <w:rsid w:val="00F151BD"/>
    <w:rsid w:val="00F1727F"/>
    <w:rsid w:val="00F20FB5"/>
    <w:rsid w:val="00F216A1"/>
    <w:rsid w:val="00F224C3"/>
    <w:rsid w:val="00F22B69"/>
    <w:rsid w:val="00F23174"/>
    <w:rsid w:val="00F252AD"/>
    <w:rsid w:val="00F258E2"/>
    <w:rsid w:val="00F31596"/>
    <w:rsid w:val="00F316E5"/>
    <w:rsid w:val="00F3185C"/>
    <w:rsid w:val="00F35904"/>
    <w:rsid w:val="00F377B3"/>
    <w:rsid w:val="00F4067C"/>
    <w:rsid w:val="00F411CF"/>
    <w:rsid w:val="00F41CBA"/>
    <w:rsid w:val="00F4232C"/>
    <w:rsid w:val="00F42C17"/>
    <w:rsid w:val="00F4374D"/>
    <w:rsid w:val="00F447D3"/>
    <w:rsid w:val="00F465BE"/>
    <w:rsid w:val="00F509FF"/>
    <w:rsid w:val="00F50A0B"/>
    <w:rsid w:val="00F50A29"/>
    <w:rsid w:val="00F51AB5"/>
    <w:rsid w:val="00F52C40"/>
    <w:rsid w:val="00F52F3D"/>
    <w:rsid w:val="00F53057"/>
    <w:rsid w:val="00F53292"/>
    <w:rsid w:val="00F54AE1"/>
    <w:rsid w:val="00F55D4E"/>
    <w:rsid w:val="00F56F52"/>
    <w:rsid w:val="00F57430"/>
    <w:rsid w:val="00F57D21"/>
    <w:rsid w:val="00F60292"/>
    <w:rsid w:val="00F60FFC"/>
    <w:rsid w:val="00F6511D"/>
    <w:rsid w:val="00F670EC"/>
    <w:rsid w:val="00F6710D"/>
    <w:rsid w:val="00F71396"/>
    <w:rsid w:val="00F74483"/>
    <w:rsid w:val="00F75456"/>
    <w:rsid w:val="00F75907"/>
    <w:rsid w:val="00F762A4"/>
    <w:rsid w:val="00F804F9"/>
    <w:rsid w:val="00F81D8A"/>
    <w:rsid w:val="00F835E8"/>
    <w:rsid w:val="00F83BF9"/>
    <w:rsid w:val="00F83F7D"/>
    <w:rsid w:val="00F85780"/>
    <w:rsid w:val="00F86B6C"/>
    <w:rsid w:val="00F86C04"/>
    <w:rsid w:val="00F87849"/>
    <w:rsid w:val="00F9065F"/>
    <w:rsid w:val="00F9236E"/>
    <w:rsid w:val="00F93517"/>
    <w:rsid w:val="00F94099"/>
    <w:rsid w:val="00F943D7"/>
    <w:rsid w:val="00F95CAE"/>
    <w:rsid w:val="00F96140"/>
    <w:rsid w:val="00F967A7"/>
    <w:rsid w:val="00FA07B1"/>
    <w:rsid w:val="00FA0B5F"/>
    <w:rsid w:val="00FA3922"/>
    <w:rsid w:val="00FA3C8D"/>
    <w:rsid w:val="00FA420A"/>
    <w:rsid w:val="00FA60F2"/>
    <w:rsid w:val="00FA7CFD"/>
    <w:rsid w:val="00FB071C"/>
    <w:rsid w:val="00FB0A25"/>
    <w:rsid w:val="00FB2190"/>
    <w:rsid w:val="00FB235B"/>
    <w:rsid w:val="00FB393B"/>
    <w:rsid w:val="00FB46FD"/>
    <w:rsid w:val="00FB6FDB"/>
    <w:rsid w:val="00FB7E6C"/>
    <w:rsid w:val="00FC1057"/>
    <w:rsid w:val="00FC1630"/>
    <w:rsid w:val="00FC16D2"/>
    <w:rsid w:val="00FC2694"/>
    <w:rsid w:val="00FC6D13"/>
    <w:rsid w:val="00FC7675"/>
    <w:rsid w:val="00FD1CB4"/>
    <w:rsid w:val="00FD3059"/>
    <w:rsid w:val="00FD3CED"/>
    <w:rsid w:val="00FD594C"/>
    <w:rsid w:val="00FD6796"/>
    <w:rsid w:val="00FD6C75"/>
    <w:rsid w:val="00FD7FF2"/>
    <w:rsid w:val="00FE2D2A"/>
    <w:rsid w:val="00FE2FF4"/>
    <w:rsid w:val="00FE312A"/>
    <w:rsid w:val="00FE3A01"/>
    <w:rsid w:val="00FE3E21"/>
    <w:rsid w:val="00FE410B"/>
    <w:rsid w:val="00FE487F"/>
    <w:rsid w:val="00FE5F1B"/>
    <w:rsid w:val="00FE6C27"/>
    <w:rsid w:val="00FE7575"/>
    <w:rsid w:val="00FF053E"/>
    <w:rsid w:val="00FF0B94"/>
    <w:rsid w:val="00FF1168"/>
    <w:rsid w:val="00FF141A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5BD5E"/>
  <w15:chartTrackingRefBased/>
  <w15:docId w15:val="{AA36FAC6-AC59-4767-B4F1-EBE7C488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55BD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5BDB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B55BDB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B55BDB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55BDB"/>
    <w:pPr>
      <w:jc w:val="center"/>
    </w:pPr>
    <w:rPr>
      <w:b/>
      <w:sz w:val="40"/>
      <w:szCs w:val="20"/>
    </w:rPr>
  </w:style>
  <w:style w:type="paragraph" w:customStyle="1" w:styleId="xl32">
    <w:name w:val="xl32"/>
    <w:basedOn w:val="Normalny"/>
    <w:rsid w:val="00B55BDB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33">
    <w:name w:val="xl33"/>
    <w:basedOn w:val="Normalny"/>
    <w:rsid w:val="00B55BDB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FF0000"/>
    </w:rPr>
  </w:style>
  <w:style w:type="paragraph" w:styleId="Tekstpodstawowy3">
    <w:name w:val="Body Text 3"/>
    <w:basedOn w:val="Normalny"/>
    <w:rsid w:val="008B3EF8"/>
    <w:pPr>
      <w:spacing w:after="120"/>
    </w:pPr>
    <w:rPr>
      <w:sz w:val="16"/>
      <w:szCs w:val="16"/>
    </w:rPr>
  </w:style>
  <w:style w:type="character" w:customStyle="1" w:styleId="Nagwek2Znak">
    <w:name w:val="Nagłówek 2 Znak"/>
    <w:link w:val="Nagwek2"/>
    <w:rsid w:val="001259D0"/>
    <w:rPr>
      <w:b/>
      <w:sz w:val="24"/>
    </w:rPr>
  </w:style>
  <w:style w:type="table" w:styleId="Tabela-Siatka">
    <w:name w:val="Table Grid"/>
    <w:basedOn w:val="Standardowy"/>
    <w:rsid w:val="00A43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4" ma:contentTypeDescription="Utwórz nowy dokument." ma:contentTypeScope="" ma:versionID="0b9200f39ab004c61efdbafc4fd5ca29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fc98d4320c0c5297a2b41628b0f5be4a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09DADC-2EF8-44EF-9198-517A6A629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2554-5b7d-4d70-8a50-39c4a10ea65c"/>
    <ds:schemaRef ds:uri="cf814890-b5d0-40a0-9ca0-8d0d853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32BEDD-4FEF-4D0E-8FFB-A6D344DF96C2}">
  <ds:schemaRefs>
    <ds:schemaRef ds:uri="http://purl.org/dc/elements/1.1/"/>
    <ds:schemaRef ds:uri="6ef32554-5b7d-4d70-8a50-39c4a10ea65c"/>
    <ds:schemaRef ds:uri="cf814890-b5d0-40a0-9ca0-8d0d85377292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63AAE5B-AB07-417F-A898-A68EAC1A7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4D4359AB</Template>
  <TotalTime>836</TotalTime>
  <Pages>2</Pages>
  <Words>305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 UŁ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izam</dc:creator>
  <cp:keywords/>
  <cp:lastModifiedBy>Lidia Ścisło</cp:lastModifiedBy>
  <cp:revision>128</cp:revision>
  <cp:lastPrinted>2020-02-11T14:22:00Z</cp:lastPrinted>
  <dcterms:created xsi:type="dcterms:W3CDTF">2019-07-09T11:44:00Z</dcterms:created>
  <dcterms:modified xsi:type="dcterms:W3CDTF">2020-02-17T12:56:00Z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